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5D3" w:rsidRPr="00F75F7A" w:rsidRDefault="00117E00" w:rsidP="00117E00">
      <w:pPr>
        <w:spacing w:line="240" w:lineRule="auto"/>
        <w:jc w:val="center"/>
        <w:rPr>
          <w:b/>
          <w:bCs/>
        </w:rPr>
      </w:pPr>
      <w:r w:rsidRPr="00F75F7A">
        <w:rPr>
          <w:b/>
          <w:bCs/>
        </w:rPr>
        <w:t>УЧЕТ</w:t>
      </w:r>
      <w:r w:rsidRPr="00F75F7A">
        <w:rPr>
          <w:b/>
          <w:bCs/>
        </w:rPr>
        <w:br/>
        <w:t>поступления и расходования денежных средств избирательного фонда кандидата</w:t>
      </w:r>
      <w:r w:rsidRPr="00F75F7A">
        <w:rPr>
          <w:b/>
          <w:bCs/>
        </w:rPr>
        <w:br/>
        <w:t>в депутаты Муниципального Совета внутригородского муниципального образования Санкт</w:t>
      </w:r>
      <w:r w:rsidRPr="00F75F7A">
        <w:rPr>
          <w:b/>
          <w:bCs/>
        </w:rPr>
        <w:noBreakHyphen/>
        <w:t>Петербурга</w:t>
      </w:r>
      <w:r w:rsidRPr="00F75F7A">
        <w:rPr>
          <w:b/>
          <w:bCs/>
        </w:rPr>
        <w:br/>
        <w:t>муниципального образования город Петергоф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117E00" w:rsidTr="00117E00">
        <w:tc>
          <w:tcPr>
            <w:tcW w:w="14560" w:type="dxa"/>
            <w:tcBorders>
              <w:bottom w:val="single" w:sz="4" w:space="0" w:color="auto"/>
            </w:tcBorders>
          </w:tcPr>
          <w:p w:rsidR="00117E00" w:rsidRDefault="00117E00" w:rsidP="00117E00">
            <w:pPr>
              <w:jc w:val="center"/>
            </w:pPr>
          </w:p>
        </w:tc>
      </w:tr>
      <w:tr w:rsidR="00117E00" w:rsidTr="00117E00">
        <w:tc>
          <w:tcPr>
            <w:tcW w:w="14560" w:type="dxa"/>
            <w:tcBorders>
              <w:top w:val="single" w:sz="4" w:space="0" w:color="auto"/>
            </w:tcBorders>
          </w:tcPr>
          <w:p w:rsidR="00117E00" w:rsidRDefault="00117E00" w:rsidP="00117E00">
            <w:pPr>
              <w:jc w:val="center"/>
            </w:pPr>
            <w:r w:rsidRPr="00117E00">
              <w:rPr>
                <w:sz w:val="18"/>
                <w:szCs w:val="12"/>
              </w:rPr>
              <w:t>(фамилия, имя, отчество кандидата)</w:t>
            </w:r>
          </w:p>
        </w:tc>
      </w:tr>
      <w:tr w:rsidR="00117E00" w:rsidTr="00117E00">
        <w:tc>
          <w:tcPr>
            <w:tcW w:w="14560" w:type="dxa"/>
            <w:tcBorders>
              <w:bottom w:val="single" w:sz="4" w:space="0" w:color="auto"/>
            </w:tcBorders>
          </w:tcPr>
          <w:p w:rsidR="00117E00" w:rsidRPr="00F75F7A" w:rsidRDefault="00117E00" w:rsidP="00117E00">
            <w:pPr>
              <w:jc w:val="center"/>
            </w:pPr>
            <w:r>
              <w:t>40810810</w:t>
            </w:r>
            <w:r w:rsidR="00F75F7A">
              <w:t>_</w:t>
            </w:r>
            <w:r>
              <w:t>5500900</w:t>
            </w:r>
            <w:r w:rsidR="00F75F7A" w:rsidRPr="00F75F7A">
              <w:t>____,</w:t>
            </w:r>
            <w:r w:rsidR="00F75F7A">
              <w:t xml:space="preserve"> </w:t>
            </w:r>
            <w:proofErr w:type="spellStart"/>
            <w:proofErr w:type="gramStart"/>
            <w:r w:rsidR="00F75F7A">
              <w:t>доп.офис</w:t>
            </w:r>
            <w:proofErr w:type="spellEnd"/>
            <w:proofErr w:type="gramEnd"/>
            <w:r w:rsidR="00F75F7A">
              <w:t xml:space="preserve"> №9055</w:t>
            </w:r>
            <w:r w:rsidR="00F75F7A" w:rsidRPr="00F75F7A">
              <w:t xml:space="preserve">/0776 </w:t>
            </w:r>
            <w:r w:rsidR="00F75F7A">
              <w:t xml:space="preserve">Северо-Западный банк ПАО «Сбербанк России», </w:t>
            </w:r>
          </w:p>
        </w:tc>
      </w:tr>
      <w:tr w:rsidR="00117E00" w:rsidTr="00F75F7A">
        <w:tc>
          <w:tcPr>
            <w:tcW w:w="14560" w:type="dxa"/>
            <w:tcBorders>
              <w:top w:val="single" w:sz="4" w:space="0" w:color="auto"/>
            </w:tcBorders>
          </w:tcPr>
          <w:p w:rsidR="00117E00" w:rsidRDefault="00117E00" w:rsidP="00117E00">
            <w:pPr>
              <w:jc w:val="center"/>
            </w:pPr>
            <w:r w:rsidRPr="00117E00">
              <w:rPr>
                <w:sz w:val="18"/>
                <w:szCs w:val="12"/>
              </w:rPr>
              <w:t>(номер специального избирательного счета, наименование и адрес кредитной организации)</w:t>
            </w:r>
          </w:p>
        </w:tc>
      </w:tr>
      <w:tr w:rsidR="00F75F7A" w:rsidTr="00F75F7A">
        <w:tc>
          <w:tcPr>
            <w:tcW w:w="14560" w:type="dxa"/>
            <w:tcBorders>
              <w:bottom w:val="single" w:sz="4" w:space="0" w:color="auto"/>
            </w:tcBorders>
          </w:tcPr>
          <w:p w:rsidR="00F75F7A" w:rsidRPr="00F75F7A" w:rsidRDefault="00F75F7A" w:rsidP="00117E00">
            <w:pPr>
              <w:jc w:val="center"/>
            </w:pPr>
            <w:r>
              <w:t>Санкт</w:t>
            </w:r>
            <w:r>
              <w:noBreakHyphen/>
              <w:t>Петербург,</w:t>
            </w:r>
            <w:r>
              <w:t xml:space="preserve"> город Петергоф, Санкт-Петербургский проспект, 29</w:t>
            </w:r>
          </w:p>
        </w:tc>
      </w:tr>
    </w:tbl>
    <w:p w:rsidR="00117E00" w:rsidRDefault="00117E00" w:rsidP="00117E00">
      <w:pPr>
        <w:spacing w:line="240" w:lineRule="auto"/>
        <w:jc w:val="left"/>
      </w:pPr>
    </w:p>
    <w:p w:rsidR="00F75F7A" w:rsidRPr="006C79A3" w:rsidRDefault="00F75F7A" w:rsidP="00F75F7A">
      <w:pPr>
        <w:pStyle w:val="a5"/>
        <w:numPr>
          <w:ilvl w:val="0"/>
          <w:numId w:val="18"/>
        </w:numPr>
        <w:rPr>
          <w:b/>
          <w:bCs/>
          <w:lang w:val="en-US"/>
        </w:rPr>
      </w:pPr>
      <w:r w:rsidRPr="006C79A3">
        <w:rPr>
          <w:b/>
          <w:bCs/>
        </w:rPr>
        <w:t xml:space="preserve">Поступило </w:t>
      </w:r>
      <w:r w:rsidR="006C79A3" w:rsidRPr="006C79A3">
        <w:rPr>
          <w:b/>
          <w:bCs/>
        </w:rPr>
        <w:t>средств в избирательный фонд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46"/>
        <w:gridCol w:w="4403"/>
        <w:gridCol w:w="1559"/>
        <w:gridCol w:w="1276"/>
        <w:gridCol w:w="3463"/>
        <w:gridCol w:w="2313"/>
      </w:tblGrid>
      <w:tr w:rsidR="006C79A3" w:rsidRPr="00CA7A79" w:rsidTr="00477678">
        <w:trPr>
          <w:cantSplit/>
          <w:tblHeader/>
        </w:trPr>
        <w:tc>
          <w:tcPr>
            <w:tcW w:w="1546" w:type="dxa"/>
            <w:vAlign w:val="center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Дата зачисления средств на счет</w:t>
            </w:r>
          </w:p>
        </w:tc>
        <w:tc>
          <w:tcPr>
            <w:tcW w:w="4403" w:type="dxa"/>
            <w:vAlign w:val="center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Источник поступления средств</w:t>
            </w:r>
            <w:r w:rsidR="00477678" w:rsidRPr="00CA7A79">
              <w:rPr>
                <w:rStyle w:val="afb"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vAlign w:val="center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276" w:type="dxa"/>
            <w:vAlign w:val="center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Сумма, руб.</w:t>
            </w:r>
          </w:p>
        </w:tc>
        <w:tc>
          <w:tcPr>
            <w:tcW w:w="3463" w:type="dxa"/>
            <w:vAlign w:val="center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Документ, подтверждающий поступление средств</w:t>
            </w:r>
          </w:p>
        </w:tc>
        <w:tc>
          <w:tcPr>
            <w:tcW w:w="2313" w:type="dxa"/>
            <w:vAlign w:val="center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Средства, поступившие с нарушением установленного порядка и подлежащие возврату, руб.</w:t>
            </w:r>
          </w:p>
        </w:tc>
      </w:tr>
      <w:tr w:rsidR="006C79A3" w:rsidRPr="00CA7A79" w:rsidTr="00477678">
        <w:trPr>
          <w:cantSplit/>
          <w:tblHeader/>
        </w:trPr>
        <w:tc>
          <w:tcPr>
            <w:tcW w:w="1546" w:type="dxa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1</w:t>
            </w:r>
          </w:p>
        </w:tc>
        <w:tc>
          <w:tcPr>
            <w:tcW w:w="4403" w:type="dxa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4</w:t>
            </w:r>
          </w:p>
        </w:tc>
        <w:tc>
          <w:tcPr>
            <w:tcW w:w="3463" w:type="dxa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5</w:t>
            </w:r>
          </w:p>
        </w:tc>
        <w:tc>
          <w:tcPr>
            <w:tcW w:w="2313" w:type="dxa"/>
          </w:tcPr>
          <w:p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6</w:t>
            </w:r>
          </w:p>
        </w:tc>
      </w:tr>
      <w:tr w:rsidR="006C79A3" w:rsidRPr="00CA7A79" w:rsidTr="00477678">
        <w:trPr>
          <w:cantSplit/>
        </w:trPr>
        <w:tc>
          <w:tcPr>
            <w:tcW w:w="154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:rsidTr="00477678">
        <w:trPr>
          <w:cantSplit/>
        </w:trPr>
        <w:tc>
          <w:tcPr>
            <w:tcW w:w="154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:rsidTr="00477678">
        <w:trPr>
          <w:cantSplit/>
        </w:trPr>
        <w:tc>
          <w:tcPr>
            <w:tcW w:w="154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:rsidTr="00477678">
        <w:trPr>
          <w:cantSplit/>
        </w:trPr>
        <w:tc>
          <w:tcPr>
            <w:tcW w:w="154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440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:rsidTr="00477678">
        <w:trPr>
          <w:cantSplit/>
        </w:trPr>
        <w:tc>
          <w:tcPr>
            <w:tcW w:w="7508" w:type="dxa"/>
            <w:gridSpan w:val="3"/>
            <w:vAlign w:val="center"/>
          </w:tcPr>
          <w:p w:rsidR="006C79A3" w:rsidRPr="00CA7A79" w:rsidRDefault="006C79A3" w:rsidP="006C79A3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A7A7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</w:tcPr>
          <w:p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</w:tbl>
    <w:p w:rsidR="00477678" w:rsidRDefault="00477678" w:rsidP="006C79A3">
      <w:pPr>
        <w:sectPr w:rsidR="00477678" w:rsidSect="00117E00">
          <w:pgSz w:w="16838" w:h="11906" w:orient="landscape"/>
          <w:pgMar w:top="1701" w:right="1134" w:bottom="1134" w:left="1134" w:header="708" w:footer="708" w:gutter="0"/>
          <w:cols w:space="708"/>
          <w:docGrid w:linePitch="381"/>
        </w:sectPr>
      </w:pPr>
    </w:p>
    <w:p w:rsidR="006C79A3" w:rsidRPr="00477678" w:rsidRDefault="00477678" w:rsidP="00477678">
      <w:pPr>
        <w:pStyle w:val="a5"/>
        <w:numPr>
          <w:ilvl w:val="0"/>
          <w:numId w:val="18"/>
        </w:numPr>
        <w:rPr>
          <w:b/>
          <w:bCs/>
        </w:rPr>
      </w:pPr>
      <w:r w:rsidRPr="00477678">
        <w:rPr>
          <w:b/>
          <w:bCs/>
        </w:rPr>
        <w:lastRenderedPageBreak/>
        <w:t xml:space="preserve">Возвращено денежных средств </w:t>
      </w:r>
      <w:r w:rsidR="006C79A3" w:rsidRPr="00477678">
        <w:rPr>
          <w:b/>
          <w:bCs/>
        </w:rPr>
        <w:t>в избирательный фонд</w:t>
      </w:r>
      <w:r w:rsidRPr="00477678">
        <w:rPr>
          <w:b/>
          <w:bCs/>
        </w:rPr>
        <w:t xml:space="preserve"> (в т.ч. ошибочно перечисленных, неиспользованных)</w:t>
      </w:r>
      <w:r>
        <w:rPr>
          <w:rStyle w:val="afb"/>
          <w:b/>
          <w:bCs/>
        </w:rPr>
        <w:footnoteReference w:id="2"/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531"/>
        <w:gridCol w:w="4306"/>
        <w:gridCol w:w="1558"/>
        <w:gridCol w:w="1471"/>
        <w:gridCol w:w="2895"/>
        <w:gridCol w:w="2799"/>
      </w:tblGrid>
      <w:tr w:rsidR="00477678" w:rsidRPr="00CA7A79" w:rsidTr="00477678">
        <w:trPr>
          <w:cantSplit/>
          <w:tblHeader/>
        </w:trPr>
        <w:tc>
          <w:tcPr>
            <w:tcW w:w="1531" w:type="dxa"/>
            <w:vAlign w:val="center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 xml:space="preserve">Дата </w:t>
            </w:r>
            <w:r w:rsidRPr="00CA7A79">
              <w:rPr>
                <w:sz w:val="20"/>
                <w:szCs w:val="20"/>
              </w:rPr>
              <w:t>возврата</w:t>
            </w:r>
            <w:r w:rsidRPr="00CA7A79">
              <w:rPr>
                <w:sz w:val="20"/>
                <w:szCs w:val="20"/>
              </w:rPr>
              <w:t xml:space="preserve"> средств на счет</w:t>
            </w:r>
          </w:p>
        </w:tc>
        <w:tc>
          <w:tcPr>
            <w:tcW w:w="4306" w:type="dxa"/>
            <w:vAlign w:val="center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558" w:type="dxa"/>
            <w:vAlign w:val="center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471" w:type="dxa"/>
            <w:vAlign w:val="center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Возвращено средств на счет, руб.</w:t>
            </w:r>
          </w:p>
        </w:tc>
        <w:tc>
          <w:tcPr>
            <w:tcW w:w="2895" w:type="dxa"/>
            <w:vAlign w:val="center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Основание возврата средств на счет</w:t>
            </w:r>
          </w:p>
        </w:tc>
        <w:tc>
          <w:tcPr>
            <w:tcW w:w="2799" w:type="dxa"/>
            <w:vAlign w:val="center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Документ, подтверждающий возврат средств</w:t>
            </w:r>
          </w:p>
        </w:tc>
      </w:tr>
      <w:tr w:rsidR="00477678" w:rsidRPr="00CA7A79" w:rsidTr="00477678">
        <w:trPr>
          <w:cantSplit/>
          <w:tblHeader/>
        </w:trPr>
        <w:tc>
          <w:tcPr>
            <w:tcW w:w="1531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1</w:t>
            </w:r>
          </w:p>
        </w:tc>
        <w:tc>
          <w:tcPr>
            <w:tcW w:w="4306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2</w:t>
            </w:r>
          </w:p>
        </w:tc>
        <w:tc>
          <w:tcPr>
            <w:tcW w:w="1558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3</w:t>
            </w:r>
          </w:p>
        </w:tc>
        <w:tc>
          <w:tcPr>
            <w:tcW w:w="1471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4</w:t>
            </w:r>
          </w:p>
        </w:tc>
        <w:tc>
          <w:tcPr>
            <w:tcW w:w="2895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6</w:t>
            </w:r>
          </w:p>
        </w:tc>
      </w:tr>
      <w:tr w:rsidR="00477678" w:rsidRPr="00CA7A79" w:rsidTr="00477678">
        <w:trPr>
          <w:cantSplit/>
        </w:trPr>
        <w:tc>
          <w:tcPr>
            <w:tcW w:w="153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477678">
        <w:trPr>
          <w:cantSplit/>
        </w:trPr>
        <w:tc>
          <w:tcPr>
            <w:tcW w:w="153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477678">
        <w:trPr>
          <w:cantSplit/>
        </w:trPr>
        <w:tc>
          <w:tcPr>
            <w:tcW w:w="153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477678">
        <w:trPr>
          <w:cantSplit/>
        </w:trPr>
        <w:tc>
          <w:tcPr>
            <w:tcW w:w="153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4306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47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477678">
        <w:trPr>
          <w:cantSplit/>
        </w:trPr>
        <w:tc>
          <w:tcPr>
            <w:tcW w:w="7395" w:type="dxa"/>
            <w:gridSpan w:val="3"/>
            <w:vAlign w:val="center"/>
          </w:tcPr>
          <w:p w:rsidR="00477678" w:rsidRPr="00CA7A79" w:rsidRDefault="00477678" w:rsidP="00D403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A7A7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471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8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</w:tbl>
    <w:p w:rsidR="006C79A3" w:rsidRDefault="006C79A3" w:rsidP="006C79A3"/>
    <w:p w:rsidR="00477678" w:rsidRPr="00477678" w:rsidRDefault="00477678" w:rsidP="00477678">
      <w:pPr>
        <w:pStyle w:val="a5"/>
        <w:numPr>
          <w:ilvl w:val="0"/>
          <w:numId w:val="18"/>
        </w:numPr>
        <w:rPr>
          <w:b/>
          <w:bCs/>
        </w:rPr>
      </w:pPr>
      <w:r w:rsidRPr="00477678">
        <w:rPr>
          <w:b/>
          <w:bCs/>
        </w:rPr>
        <w:t>Возвращено, перечислено в доход местного бюджета средств из избирательного фонда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367"/>
        <w:gridCol w:w="1787"/>
        <w:gridCol w:w="364"/>
        <w:gridCol w:w="3514"/>
        <w:gridCol w:w="1327"/>
        <w:gridCol w:w="1984"/>
        <w:gridCol w:w="1822"/>
        <w:gridCol w:w="2395"/>
      </w:tblGrid>
      <w:tr w:rsidR="00477678" w:rsidRPr="00CA7A79" w:rsidTr="00CA7A79">
        <w:trPr>
          <w:cantSplit/>
          <w:tblHeader/>
        </w:trPr>
        <w:tc>
          <w:tcPr>
            <w:tcW w:w="1367" w:type="dxa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 xml:space="preserve">Дата </w:t>
            </w:r>
            <w:r w:rsidRPr="00CA7A79">
              <w:rPr>
                <w:sz w:val="20"/>
                <w:szCs w:val="20"/>
              </w:rPr>
              <w:t>зачисления</w:t>
            </w:r>
            <w:r w:rsidRPr="00CA7A79">
              <w:rPr>
                <w:sz w:val="20"/>
                <w:szCs w:val="20"/>
              </w:rPr>
              <w:t xml:space="preserve"> средств на счет</w:t>
            </w:r>
          </w:p>
        </w:tc>
        <w:tc>
          <w:tcPr>
            <w:tcW w:w="1787" w:type="dxa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 xml:space="preserve">Дата возврата </w:t>
            </w:r>
            <w:r w:rsidRPr="00CA7A79">
              <w:rPr>
                <w:sz w:val="20"/>
                <w:szCs w:val="20"/>
              </w:rPr>
              <w:t xml:space="preserve">(перечисления) </w:t>
            </w:r>
            <w:r w:rsidRPr="00CA7A79">
              <w:rPr>
                <w:sz w:val="20"/>
                <w:szCs w:val="20"/>
              </w:rPr>
              <w:t xml:space="preserve">средств </w:t>
            </w:r>
            <w:r w:rsidRPr="00CA7A79">
              <w:rPr>
                <w:sz w:val="20"/>
                <w:szCs w:val="20"/>
              </w:rPr>
              <w:t>со</w:t>
            </w:r>
            <w:r w:rsidRPr="00CA7A79">
              <w:rPr>
                <w:sz w:val="20"/>
                <w:szCs w:val="20"/>
              </w:rPr>
              <w:t xml:space="preserve"> счет</w:t>
            </w:r>
            <w:r w:rsidRPr="00CA7A79">
              <w:rPr>
                <w:sz w:val="20"/>
                <w:szCs w:val="20"/>
              </w:rPr>
              <w:t>а</w:t>
            </w:r>
          </w:p>
        </w:tc>
        <w:tc>
          <w:tcPr>
            <w:tcW w:w="3878" w:type="dxa"/>
            <w:gridSpan w:val="2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Источник поступления средств</w:t>
            </w:r>
            <w:r w:rsidR="00C15285" w:rsidRPr="00CA7A79">
              <w:rPr>
                <w:rStyle w:val="afb"/>
                <w:sz w:val="20"/>
                <w:szCs w:val="20"/>
              </w:rPr>
              <w:footnoteReference w:id="3"/>
            </w:r>
          </w:p>
        </w:tc>
        <w:tc>
          <w:tcPr>
            <w:tcW w:w="1327" w:type="dxa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984" w:type="dxa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Возвращено</w:t>
            </w:r>
            <w:r w:rsidRPr="00CA7A79">
              <w:rPr>
                <w:sz w:val="20"/>
                <w:szCs w:val="20"/>
              </w:rPr>
              <w:t>, перечислено в доход местного бюджета</w:t>
            </w:r>
            <w:r w:rsidRPr="00CA7A79">
              <w:rPr>
                <w:sz w:val="20"/>
                <w:szCs w:val="20"/>
              </w:rPr>
              <w:t xml:space="preserve"> средств, руб.</w:t>
            </w:r>
          </w:p>
        </w:tc>
        <w:tc>
          <w:tcPr>
            <w:tcW w:w="1822" w:type="dxa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 xml:space="preserve">Основание возврата </w:t>
            </w:r>
            <w:r w:rsidR="00C15285" w:rsidRPr="00CA7A79">
              <w:rPr>
                <w:sz w:val="20"/>
                <w:szCs w:val="20"/>
              </w:rPr>
              <w:t xml:space="preserve">(перечисления) </w:t>
            </w:r>
            <w:r w:rsidRPr="00CA7A79">
              <w:rPr>
                <w:sz w:val="20"/>
                <w:szCs w:val="20"/>
              </w:rPr>
              <w:t>средств</w:t>
            </w:r>
          </w:p>
        </w:tc>
        <w:tc>
          <w:tcPr>
            <w:tcW w:w="2395" w:type="dxa"/>
            <w:vAlign w:val="center"/>
          </w:tcPr>
          <w:p w:rsidR="00477678" w:rsidRPr="00CA7A79" w:rsidRDefault="00477678" w:rsidP="00CA7A79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 xml:space="preserve">Документ, подтверждающий возврат </w:t>
            </w:r>
            <w:r w:rsidR="00C15285" w:rsidRPr="00CA7A79">
              <w:rPr>
                <w:sz w:val="20"/>
                <w:szCs w:val="20"/>
              </w:rPr>
              <w:t xml:space="preserve">(перечисление) </w:t>
            </w:r>
            <w:r w:rsidRPr="00CA7A79">
              <w:rPr>
                <w:sz w:val="20"/>
                <w:szCs w:val="20"/>
              </w:rPr>
              <w:t>средств</w:t>
            </w:r>
          </w:p>
        </w:tc>
      </w:tr>
      <w:tr w:rsidR="00477678" w:rsidRPr="00CA7A79" w:rsidTr="00C15285">
        <w:trPr>
          <w:cantSplit/>
          <w:tblHeader/>
        </w:trPr>
        <w:tc>
          <w:tcPr>
            <w:tcW w:w="1367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1</w:t>
            </w:r>
          </w:p>
        </w:tc>
        <w:tc>
          <w:tcPr>
            <w:tcW w:w="1787" w:type="dxa"/>
          </w:tcPr>
          <w:p w:rsidR="00477678" w:rsidRPr="00CA7A79" w:rsidRDefault="00477678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2</w:t>
            </w:r>
          </w:p>
        </w:tc>
        <w:tc>
          <w:tcPr>
            <w:tcW w:w="3878" w:type="dxa"/>
            <w:gridSpan w:val="2"/>
          </w:tcPr>
          <w:p w:rsidR="00477678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477678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477678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5</w:t>
            </w:r>
          </w:p>
        </w:tc>
        <w:tc>
          <w:tcPr>
            <w:tcW w:w="1822" w:type="dxa"/>
          </w:tcPr>
          <w:p w:rsidR="00477678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6</w:t>
            </w:r>
          </w:p>
        </w:tc>
        <w:tc>
          <w:tcPr>
            <w:tcW w:w="2395" w:type="dxa"/>
          </w:tcPr>
          <w:p w:rsidR="00477678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7</w:t>
            </w:r>
          </w:p>
        </w:tc>
      </w:tr>
      <w:tr w:rsidR="00477678" w:rsidRPr="00CA7A79" w:rsidTr="00C15285">
        <w:trPr>
          <w:cantSplit/>
        </w:trPr>
        <w:tc>
          <w:tcPr>
            <w:tcW w:w="136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2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C15285">
        <w:trPr>
          <w:cantSplit/>
        </w:trPr>
        <w:tc>
          <w:tcPr>
            <w:tcW w:w="136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2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C15285">
        <w:trPr>
          <w:cantSplit/>
        </w:trPr>
        <w:tc>
          <w:tcPr>
            <w:tcW w:w="136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2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C15285">
        <w:trPr>
          <w:cantSplit/>
        </w:trPr>
        <w:tc>
          <w:tcPr>
            <w:tcW w:w="136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78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3878" w:type="dxa"/>
            <w:gridSpan w:val="2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  <w:tr w:rsidR="00477678" w:rsidRPr="00CA7A79" w:rsidTr="00C15285">
        <w:trPr>
          <w:cantSplit/>
        </w:trPr>
        <w:tc>
          <w:tcPr>
            <w:tcW w:w="3518" w:type="dxa"/>
            <w:gridSpan w:val="3"/>
          </w:tcPr>
          <w:p w:rsidR="00477678" w:rsidRPr="00CA7A79" w:rsidRDefault="00477678" w:rsidP="00D4034C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841" w:type="dxa"/>
            <w:gridSpan w:val="2"/>
            <w:vAlign w:val="center"/>
          </w:tcPr>
          <w:p w:rsidR="00477678" w:rsidRPr="00CA7A79" w:rsidRDefault="00477678" w:rsidP="00D403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CA7A7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984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1822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  <w:tc>
          <w:tcPr>
            <w:tcW w:w="2395" w:type="dxa"/>
          </w:tcPr>
          <w:p w:rsidR="00477678" w:rsidRPr="00CA7A79" w:rsidRDefault="00477678" w:rsidP="00D4034C">
            <w:pPr>
              <w:rPr>
                <w:sz w:val="20"/>
                <w:szCs w:val="20"/>
              </w:rPr>
            </w:pPr>
          </w:p>
        </w:tc>
      </w:tr>
    </w:tbl>
    <w:p w:rsidR="00C15285" w:rsidRDefault="00C15285" w:rsidP="00477678">
      <w:pPr>
        <w:sectPr w:rsidR="00C15285" w:rsidSect="00117E00">
          <w:pgSz w:w="16838" w:h="11906" w:orient="landscape"/>
          <w:pgMar w:top="1701" w:right="1134" w:bottom="1134" w:left="1134" w:header="708" w:footer="708" w:gutter="0"/>
          <w:cols w:space="708"/>
          <w:docGrid w:linePitch="381"/>
        </w:sectPr>
      </w:pPr>
    </w:p>
    <w:p w:rsidR="006C79A3" w:rsidRPr="00C15285" w:rsidRDefault="00C15285" w:rsidP="00C15285">
      <w:pPr>
        <w:pStyle w:val="a5"/>
        <w:numPr>
          <w:ilvl w:val="0"/>
          <w:numId w:val="18"/>
        </w:numPr>
        <w:rPr>
          <w:b/>
          <w:bCs/>
          <w:lang w:val="en-US"/>
        </w:rPr>
      </w:pPr>
      <w:r w:rsidRPr="00C15285">
        <w:rPr>
          <w:b/>
          <w:bCs/>
        </w:rPr>
        <w:lastRenderedPageBreak/>
        <w:t>Израсходовано средств из избирательного фонда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1110"/>
        <w:gridCol w:w="2854"/>
        <w:gridCol w:w="1418"/>
        <w:gridCol w:w="1134"/>
        <w:gridCol w:w="992"/>
        <w:gridCol w:w="1843"/>
        <w:gridCol w:w="1559"/>
        <w:gridCol w:w="1843"/>
        <w:gridCol w:w="1807"/>
      </w:tblGrid>
      <w:tr w:rsidR="00CA7A79" w:rsidRPr="00CA7A79" w:rsidTr="00CA7A79">
        <w:trPr>
          <w:cantSplit/>
          <w:tblHeader/>
        </w:trPr>
        <w:tc>
          <w:tcPr>
            <w:tcW w:w="1110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 xml:space="preserve">Дата </w:t>
            </w:r>
            <w:r w:rsidRPr="00CA7A79">
              <w:rPr>
                <w:sz w:val="20"/>
                <w:szCs w:val="20"/>
              </w:rPr>
              <w:t>расходной операции</w:t>
            </w:r>
          </w:p>
        </w:tc>
        <w:tc>
          <w:tcPr>
            <w:tcW w:w="2854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Кому перечислены средства</w:t>
            </w:r>
          </w:p>
        </w:tc>
        <w:tc>
          <w:tcPr>
            <w:tcW w:w="1418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Шифр строки финансового отчета</w:t>
            </w:r>
          </w:p>
        </w:tc>
        <w:tc>
          <w:tcPr>
            <w:tcW w:w="1134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Сумма, руб.</w:t>
            </w:r>
          </w:p>
        </w:tc>
        <w:tc>
          <w:tcPr>
            <w:tcW w:w="992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Виды расходов</w:t>
            </w:r>
          </w:p>
        </w:tc>
        <w:tc>
          <w:tcPr>
            <w:tcW w:w="1843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Документ, подтверждающий расход</w:t>
            </w:r>
          </w:p>
        </w:tc>
        <w:tc>
          <w:tcPr>
            <w:tcW w:w="1559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Основание для перечисления денежных средств</w:t>
            </w:r>
          </w:p>
        </w:tc>
        <w:tc>
          <w:tcPr>
            <w:tcW w:w="1843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Сумма ошибочно перечисленных, неиспользованных средств, возвращенных в фонд, руб.</w:t>
            </w:r>
          </w:p>
        </w:tc>
        <w:tc>
          <w:tcPr>
            <w:tcW w:w="1807" w:type="dxa"/>
            <w:vAlign w:val="center"/>
          </w:tcPr>
          <w:p w:rsidR="00C15285" w:rsidRPr="00CA7A79" w:rsidRDefault="00C15285" w:rsidP="00C15285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Сумма фактически израсходованных средств, руб.</w:t>
            </w:r>
          </w:p>
        </w:tc>
      </w:tr>
      <w:tr w:rsidR="00CA7A79" w:rsidRPr="00CA7A79" w:rsidTr="00CA7A79">
        <w:trPr>
          <w:cantSplit/>
          <w:tblHeader/>
        </w:trPr>
        <w:tc>
          <w:tcPr>
            <w:tcW w:w="1110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1</w:t>
            </w:r>
          </w:p>
        </w:tc>
        <w:tc>
          <w:tcPr>
            <w:tcW w:w="2854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8</w:t>
            </w:r>
          </w:p>
        </w:tc>
        <w:tc>
          <w:tcPr>
            <w:tcW w:w="1807" w:type="dxa"/>
          </w:tcPr>
          <w:p w:rsidR="00C15285" w:rsidRPr="00CA7A79" w:rsidRDefault="00C15285" w:rsidP="00D4034C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9</w:t>
            </w:r>
          </w:p>
        </w:tc>
      </w:tr>
      <w:tr w:rsidR="00CA7A79" w:rsidRPr="00CA7A79" w:rsidTr="00CA7A79">
        <w:trPr>
          <w:cantSplit/>
        </w:trPr>
        <w:tc>
          <w:tcPr>
            <w:tcW w:w="1110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D4034C">
        <w:trPr>
          <w:cantSplit/>
        </w:trPr>
        <w:tc>
          <w:tcPr>
            <w:tcW w:w="1110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285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A7A79" w:rsidRPr="00CA7A79" w:rsidRDefault="00CA7A79" w:rsidP="00D4034C">
            <w:pPr>
              <w:rPr>
                <w:sz w:val="20"/>
                <w:szCs w:val="20"/>
              </w:rPr>
            </w:pPr>
          </w:p>
        </w:tc>
      </w:tr>
      <w:tr w:rsidR="00CA7A79" w:rsidRPr="00CA7A79" w:rsidTr="00CA7A79">
        <w:trPr>
          <w:cantSplit/>
        </w:trPr>
        <w:tc>
          <w:tcPr>
            <w:tcW w:w="5382" w:type="dxa"/>
            <w:gridSpan w:val="3"/>
            <w:vAlign w:val="center"/>
          </w:tcPr>
          <w:p w:rsidR="00C15285" w:rsidRPr="00CA7A79" w:rsidRDefault="00C15285" w:rsidP="00D4034C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bookmarkStart w:id="0" w:name="_GoBack"/>
            <w:bookmarkEnd w:id="0"/>
            <w:r w:rsidRPr="00CA7A79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</w:tcPr>
          <w:p w:rsidR="00C15285" w:rsidRPr="00CA7A79" w:rsidRDefault="00C15285" w:rsidP="00D4034C">
            <w:pPr>
              <w:rPr>
                <w:sz w:val="20"/>
                <w:szCs w:val="20"/>
              </w:rPr>
            </w:pPr>
          </w:p>
        </w:tc>
      </w:tr>
    </w:tbl>
    <w:p w:rsidR="00C15285" w:rsidRDefault="00C15285" w:rsidP="00C15285">
      <w:pPr>
        <w:rPr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5812"/>
        <w:gridCol w:w="2941"/>
      </w:tblGrid>
      <w:tr w:rsidR="00CA7A79" w:rsidRPr="00CA7A79" w:rsidTr="00CA7A79">
        <w:tc>
          <w:tcPr>
            <w:tcW w:w="5807" w:type="dxa"/>
          </w:tcPr>
          <w:p w:rsidR="00CA7A79" w:rsidRPr="00CA7A79" w:rsidRDefault="00CA7A79" w:rsidP="00CA7A79">
            <w:pPr>
              <w:jc w:val="left"/>
              <w:rPr>
                <w:sz w:val="24"/>
                <w:szCs w:val="24"/>
              </w:rPr>
            </w:pPr>
            <w:r w:rsidRPr="00CA7A79">
              <w:rPr>
                <w:sz w:val="24"/>
                <w:szCs w:val="24"/>
              </w:rPr>
              <w:t>Кандидат/уполномоченный представитель по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CA7A79">
              <w:rPr>
                <w:sz w:val="24"/>
                <w:szCs w:val="24"/>
              </w:rPr>
              <w:t>финановым</w:t>
            </w:r>
            <w:proofErr w:type="spellEnd"/>
            <w:r w:rsidRPr="00CA7A79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CA7A79" w:rsidRPr="00CA7A79" w:rsidRDefault="00CA7A79" w:rsidP="00C15285"/>
        </w:tc>
        <w:tc>
          <w:tcPr>
            <w:tcW w:w="2941" w:type="dxa"/>
          </w:tcPr>
          <w:p w:rsidR="00CA7A79" w:rsidRPr="00CA7A79" w:rsidRDefault="00CA7A79" w:rsidP="00C15285"/>
        </w:tc>
      </w:tr>
      <w:tr w:rsidR="00CA7A79" w:rsidRPr="00CA7A79" w:rsidTr="00CA7A79">
        <w:tc>
          <w:tcPr>
            <w:tcW w:w="5807" w:type="dxa"/>
          </w:tcPr>
          <w:p w:rsidR="00CA7A79" w:rsidRPr="00CA7A79" w:rsidRDefault="00CA7A79" w:rsidP="00C15285"/>
        </w:tc>
        <w:tc>
          <w:tcPr>
            <w:tcW w:w="5812" w:type="dxa"/>
            <w:tcBorders>
              <w:top w:val="single" w:sz="4" w:space="0" w:color="auto"/>
            </w:tcBorders>
          </w:tcPr>
          <w:p w:rsidR="00CA7A79" w:rsidRPr="00CA7A79" w:rsidRDefault="00CA7A79" w:rsidP="00CA7A79">
            <w:pPr>
              <w:jc w:val="center"/>
            </w:pPr>
            <w:r w:rsidRPr="00CA7A79">
              <w:rPr>
                <w:sz w:val="18"/>
                <w:szCs w:val="12"/>
              </w:rPr>
              <w:t>(подпись, дата, инициалы, фамилия)</w:t>
            </w:r>
          </w:p>
        </w:tc>
        <w:tc>
          <w:tcPr>
            <w:tcW w:w="2941" w:type="dxa"/>
          </w:tcPr>
          <w:p w:rsidR="00CA7A79" w:rsidRPr="00CA7A79" w:rsidRDefault="00CA7A79" w:rsidP="00C15285"/>
        </w:tc>
      </w:tr>
    </w:tbl>
    <w:p w:rsidR="00CA7A79" w:rsidRPr="00CA7A79" w:rsidRDefault="00CA7A79" w:rsidP="00C15285"/>
    <w:sectPr w:rsidR="00CA7A79" w:rsidRPr="00CA7A79" w:rsidSect="00117E00">
      <w:pgSz w:w="16838" w:h="11906" w:orient="landscape"/>
      <w:pgMar w:top="1701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22C" w:rsidRDefault="00D1222C" w:rsidP="006C79A3">
      <w:pPr>
        <w:spacing w:line="240" w:lineRule="auto"/>
      </w:pPr>
      <w:r>
        <w:separator/>
      </w:r>
    </w:p>
  </w:endnote>
  <w:endnote w:type="continuationSeparator" w:id="0">
    <w:p w:rsidR="00D1222C" w:rsidRDefault="00D1222C" w:rsidP="006C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22C" w:rsidRDefault="00D1222C" w:rsidP="006C79A3">
      <w:pPr>
        <w:spacing w:line="240" w:lineRule="auto"/>
      </w:pPr>
      <w:r>
        <w:separator/>
      </w:r>
    </w:p>
  </w:footnote>
  <w:footnote w:type="continuationSeparator" w:id="0">
    <w:p w:rsidR="00D1222C" w:rsidRDefault="00D1222C" w:rsidP="006C79A3">
      <w:pPr>
        <w:spacing w:line="240" w:lineRule="auto"/>
      </w:pPr>
      <w:r>
        <w:continuationSeparator/>
      </w:r>
    </w:p>
  </w:footnote>
  <w:footnote w:id="1">
    <w:p w:rsidR="00477678" w:rsidRPr="006C79A3" w:rsidRDefault="00477678" w:rsidP="00477678">
      <w:pPr>
        <w:pStyle w:val="af6"/>
      </w:pPr>
      <w:r>
        <w:rPr>
          <w:rStyle w:val="afb"/>
        </w:rPr>
        <w:footnoteRef/>
      </w:r>
      <w:r>
        <w:t xml:space="preserve"> </w:t>
      </w:r>
      <w:r w:rsidRPr="006C79A3">
        <w:rPr>
          <w:rFonts w:cs="Times New Roman"/>
          <w:sz w:val="14"/>
          <w:szCs w:val="14"/>
        </w:rPr>
        <w:t xml:space="preserve">Для гражданина указываются фамилия, имя, отчество, дата рождения, адрес места жительства, серия и номер паспорта или заменяющего его документа, информация о гражданстве; для юридического лица – ИНН, наименование, дата регистрации, банковские реквизиты, отметка об отсутствии ограничений, предусмотренных пунктом 6 статьи 58 Федерального закона от 12 июня 2002 года </w:t>
      </w:r>
      <w:proofErr w:type="spellStart"/>
      <w:r w:rsidRPr="006C79A3">
        <w:rPr>
          <w:rFonts w:cs="Times New Roman"/>
          <w:sz w:val="14"/>
          <w:szCs w:val="14"/>
        </w:rPr>
        <w:t>No</w:t>
      </w:r>
      <w:proofErr w:type="spellEnd"/>
      <w:r w:rsidRPr="006C79A3">
        <w:rPr>
          <w:rFonts w:cs="Times New Roman"/>
          <w:sz w:val="14"/>
          <w:szCs w:val="14"/>
        </w:rPr>
        <w:t xml:space="preserve"> 67-ФЗ «Об основных гарантиях избирательных прав и права на участие в референдуме граждан Российской Федерации»; для собственных средств избирательного объединения указывается наименование избирательного объединения(могут дополнительно указываться ИНН, банковские реквизиты); для собственных средств кандидата – фамилия, имя, отчество кандидата (могут дополнительно указываться дата рождения, адрес места</w:t>
      </w:r>
      <w:r>
        <w:rPr>
          <w:rFonts w:cs="Times New Roman"/>
          <w:sz w:val="14"/>
          <w:szCs w:val="14"/>
          <w:lang w:val="en-US"/>
        </w:rPr>
        <w:t>c</w:t>
      </w:r>
      <w:r w:rsidRPr="006C79A3">
        <w:rPr>
          <w:rFonts w:cs="Times New Roman"/>
          <w:sz w:val="14"/>
          <w:szCs w:val="14"/>
        </w:rPr>
        <w:t>жительства, серия и номер паспорта или заменяющего его документа, информация о гражданстве).</w:t>
      </w:r>
    </w:p>
    <w:p w:rsidR="00477678" w:rsidRPr="00477678" w:rsidRDefault="00477678">
      <w:pPr>
        <w:pStyle w:val="af9"/>
      </w:pPr>
    </w:p>
  </w:footnote>
  <w:footnote w:id="2">
    <w:p w:rsidR="00477678" w:rsidRDefault="00477678">
      <w:pPr>
        <w:pStyle w:val="af9"/>
      </w:pPr>
      <w:r>
        <w:rPr>
          <w:rStyle w:val="afb"/>
        </w:rPr>
        <w:footnoteRef/>
      </w:r>
      <w:r>
        <w:t xml:space="preserve"> В финансовом отчете возвраты в фонд неиспользованных и ошибочно перечисленных денежных средств не отражаются</w:t>
      </w:r>
    </w:p>
  </w:footnote>
  <w:footnote w:id="3">
    <w:p w:rsidR="00C15285" w:rsidRDefault="00C15285">
      <w:pPr>
        <w:pStyle w:val="af9"/>
      </w:pPr>
      <w:r>
        <w:rPr>
          <w:rStyle w:val="afb"/>
        </w:rPr>
        <w:footnoteRef/>
      </w:r>
      <w:r>
        <w:t xml:space="preserve"> </w:t>
      </w:r>
      <w:r w:rsidRPr="00C15285">
        <w:t>Для гражданина указываются фамилия, имя, отчество, адрес места жительства, серия и номер паспорта или заменяющего его документа; для юридического лица – ИНН, наименование, банковские реквизиты.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6" w15:restartNumberingAfterBreak="0">
    <w:nsid w:val="130F4AAE"/>
    <w:multiLevelType w:val="hybridMultilevel"/>
    <w:tmpl w:val="08DEA184"/>
    <w:lvl w:ilvl="0" w:tplc="45EC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8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9" w15:restartNumberingAfterBreak="0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0038E2"/>
    <w:multiLevelType w:val="hybridMultilevel"/>
    <w:tmpl w:val="08DEA184"/>
    <w:lvl w:ilvl="0" w:tplc="45EC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5"/>
  </w:num>
  <w:num w:numId="5">
    <w:abstractNumId w:val="9"/>
  </w:num>
  <w:num w:numId="6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7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7"/>
  </w:num>
  <w:num w:numId="14">
    <w:abstractNumId w:val="8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8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0"/>
    <w:rsid w:val="00117E00"/>
    <w:rsid w:val="002531F2"/>
    <w:rsid w:val="002727F8"/>
    <w:rsid w:val="003A7811"/>
    <w:rsid w:val="00477678"/>
    <w:rsid w:val="004B0BFD"/>
    <w:rsid w:val="00684BB2"/>
    <w:rsid w:val="006C79A3"/>
    <w:rsid w:val="006F4B2C"/>
    <w:rsid w:val="00877599"/>
    <w:rsid w:val="0095499C"/>
    <w:rsid w:val="00957A24"/>
    <w:rsid w:val="009C0ADA"/>
    <w:rsid w:val="00A6204C"/>
    <w:rsid w:val="00AA25D3"/>
    <w:rsid w:val="00AE0F0F"/>
    <w:rsid w:val="00BB1E5B"/>
    <w:rsid w:val="00C15285"/>
    <w:rsid w:val="00C43EFE"/>
    <w:rsid w:val="00C63C85"/>
    <w:rsid w:val="00CA7A79"/>
    <w:rsid w:val="00D1222C"/>
    <w:rsid w:val="00F63D33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98705"/>
  <w15:chartTrackingRefBased/>
  <w15:docId w15:val="{52651761-8A0A-41D6-ABB8-350BB67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  <w:style w:type="paragraph" w:styleId="af6">
    <w:name w:val="endnote text"/>
    <w:basedOn w:val="a0"/>
    <w:link w:val="af7"/>
    <w:uiPriority w:val="99"/>
    <w:semiHidden/>
    <w:unhideWhenUsed/>
    <w:rsid w:val="006C79A3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6C79A3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6C79A3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477678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477678"/>
    <w:rPr>
      <w:rFonts w:ascii="Times New Roman" w:hAnsi="Times New Roman"/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477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v\Documents\&#1053;&#1072;&#1089;&#1090;&#1088;&#1072;&#1080;&#1074;&#1072;&#1077;&#1084;&#1099;&#1077;%20&#1096;&#1072;&#1073;&#1083;&#1086;&#1085;&#1099;%20Office\&#1056;&#1077;&#1096;&#1077;&#1085;&#1080;&#1077;_&#1048;&#1050;&#1052;&#1054;_&#1055;&#1077;&#1090;&#1077;&#1088;&#1075;&#1086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2695C-0699-4B17-B92A-E43A3D7C2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Решение_ИКМО_Петергоф</Template>
  <TotalTime>56</TotalTime>
  <Pages>3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Victor Vengerov</cp:lastModifiedBy>
  <cp:revision>1</cp:revision>
  <dcterms:created xsi:type="dcterms:W3CDTF">2019-09-17T21:22:00Z</dcterms:created>
  <dcterms:modified xsi:type="dcterms:W3CDTF">2019-09-17T22:25:00Z</dcterms:modified>
</cp:coreProperties>
</file>