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5"/>
        <w:gridCol w:w="533"/>
        <w:gridCol w:w="282"/>
        <w:gridCol w:w="349"/>
        <w:gridCol w:w="1084"/>
        <w:gridCol w:w="126"/>
        <w:gridCol w:w="326"/>
        <w:gridCol w:w="202"/>
        <w:gridCol w:w="298"/>
        <w:gridCol w:w="187"/>
        <w:gridCol w:w="139"/>
        <w:gridCol w:w="41"/>
        <w:gridCol w:w="444"/>
        <w:gridCol w:w="324"/>
        <w:gridCol w:w="362"/>
        <w:gridCol w:w="13"/>
        <w:gridCol w:w="177"/>
        <w:gridCol w:w="369"/>
        <w:gridCol w:w="566"/>
        <w:gridCol w:w="13"/>
        <w:gridCol w:w="477"/>
        <w:gridCol w:w="330"/>
        <w:gridCol w:w="426"/>
        <w:gridCol w:w="286"/>
        <w:gridCol w:w="564"/>
        <w:gridCol w:w="419"/>
        <w:gridCol w:w="13"/>
      </w:tblGrid>
      <w:tr w:rsidR="00E66799" w14:paraId="2575C9F2" w14:textId="77777777" w:rsidTr="00E86B58">
        <w:trPr>
          <w:gridAfter w:val="1"/>
          <w:wAfter w:w="13" w:type="dxa"/>
        </w:trPr>
        <w:tc>
          <w:tcPr>
            <w:tcW w:w="3098" w:type="dxa"/>
            <w:gridSpan w:val="7"/>
          </w:tcPr>
          <w:p w14:paraId="5223696D" w14:textId="77777777" w:rsidR="00A1728D" w:rsidRDefault="00A1728D" w:rsidP="00A1728D">
            <w:pPr>
              <w:pStyle w:val="a1"/>
              <w:ind w:firstLine="0"/>
            </w:pPr>
          </w:p>
        </w:tc>
        <w:tc>
          <w:tcPr>
            <w:tcW w:w="1961" w:type="dxa"/>
            <w:gridSpan w:val="8"/>
          </w:tcPr>
          <w:p w14:paraId="33905EA1" w14:textId="77777777" w:rsidR="00A1728D" w:rsidRDefault="00A1728D" w:rsidP="00A1728D">
            <w:pPr>
              <w:pStyle w:val="a1"/>
              <w:ind w:firstLine="0"/>
            </w:pPr>
          </w:p>
        </w:tc>
        <w:tc>
          <w:tcPr>
            <w:tcW w:w="4002" w:type="dxa"/>
            <w:gridSpan w:val="12"/>
          </w:tcPr>
          <w:p w14:paraId="448B0CC5" w14:textId="77777777" w:rsidR="00A1728D" w:rsidRPr="00A1728D" w:rsidRDefault="00A1728D" w:rsidP="00E66799">
            <w:pPr>
              <w:pStyle w:val="a1"/>
              <w:ind w:firstLine="0"/>
              <w:jc w:val="center"/>
            </w:pPr>
            <w:r w:rsidRPr="00584E77">
              <w:rPr>
                <w:sz w:val="26"/>
                <w:szCs w:val="26"/>
              </w:rPr>
              <w:t>В избирательную комиссию муниципального образования город Петергоф</w:t>
            </w:r>
          </w:p>
        </w:tc>
      </w:tr>
      <w:tr w:rsidR="00E66799" w14:paraId="626FEBF7" w14:textId="77777777" w:rsidTr="00E86B58">
        <w:trPr>
          <w:gridAfter w:val="1"/>
          <w:wAfter w:w="13" w:type="dxa"/>
        </w:trPr>
        <w:tc>
          <w:tcPr>
            <w:tcW w:w="724" w:type="dxa"/>
            <w:gridSpan w:val="2"/>
          </w:tcPr>
          <w:p w14:paraId="32D0FD5D" w14:textId="77777777" w:rsidR="00A1728D" w:rsidRDefault="00A1728D" w:rsidP="00134193">
            <w:pPr>
              <w:pStyle w:val="a1"/>
              <w:ind w:firstLine="0"/>
            </w:pPr>
            <w:r>
              <w:t xml:space="preserve">Я, </w:t>
            </w:r>
          </w:p>
        </w:tc>
        <w:tc>
          <w:tcPr>
            <w:tcW w:w="8337" w:type="dxa"/>
            <w:gridSpan w:val="25"/>
            <w:tcBorders>
              <w:bottom w:val="single" w:sz="4" w:space="0" w:color="auto"/>
            </w:tcBorders>
          </w:tcPr>
          <w:p w14:paraId="1694B852" w14:textId="77777777" w:rsidR="00A1728D" w:rsidRDefault="00A1728D" w:rsidP="00134193">
            <w:pPr>
              <w:pStyle w:val="a1"/>
              <w:ind w:firstLine="0"/>
            </w:pPr>
          </w:p>
        </w:tc>
      </w:tr>
      <w:tr w:rsidR="00A1728D" w:rsidRPr="00A1728D" w14:paraId="7F58735D" w14:textId="77777777" w:rsidTr="00E86B58">
        <w:trPr>
          <w:gridAfter w:val="1"/>
          <w:wAfter w:w="13" w:type="dxa"/>
        </w:trPr>
        <w:tc>
          <w:tcPr>
            <w:tcW w:w="724" w:type="dxa"/>
            <w:gridSpan w:val="2"/>
          </w:tcPr>
          <w:p w14:paraId="7ABC5C30" w14:textId="77777777" w:rsidR="00A1728D" w:rsidRPr="00A1728D" w:rsidRDefault="00A1728D" w:rsidP="00A1728D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8337" w:type="dxa"/>
            <w:gridSpan w:val="25"/>
            <w:tcBorders>
              <w:top w:val="single" w:sz="4" w:space="0" w:color="auto"/>
            </w:tcBorders>
          </w:tcPr>
          <w:p w14:paraId="27298823" w14:textId="77777777" w:rsidR="00A1728D" w:rsidRPr="00A1728D" w:rsidRDefault="00A1728D" w:rsidP="00A1728D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A1728D">
              <w:rPr>
                <w:sz w:val="18"/>
                <w:szCs w:val="12"/>
              </w:rPr>
              <w:t>(фамилия, имя, отчество)</w:t>
            </w:r>
          </w:p>
        </w:tc>
      </w:tr>
      <w:tr w:rsidR="00E66799" w:rsidRPr="00E86B58" w14:paraId="4FEF4A81" w14:textId="77777777" w:rsidTr="00E86B58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5952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14:paraId="7F4EB004" w14:textId="77777777" w:rsidR="00162052" w:rsidRPr="00E86B58" w:rsidRDefault="00E66799" w:rsidP="00584E77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337" w:type="dxa"/>
            <w:gridSpan w:val="25"/>
          </w:tcPr>
          <w:p w14:paraId="08C385C3" w14:textId="77777777" w:rsidR="00162052" w:rsidRPr="00E86B58" w:rsidRDefault="00E91172" w:rsidP="0013419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К</w:t>
            </w:r>
            <w:r w:rsidR="00162052" w:rsidRPr="00E86B58">
              <w:rPr>
                <w:sz w:val="24"/>
                <w:szCs w:val="18"/>
              </w:rPr>
              <w:t>андидат</w:t>
            </w:r>
          </w:p>
        </w:tc>
      </w:tr>
      <w:tr w:rsidR="00E66799" w:rsidRPr="00E86B58" w14:paraId="1D8505C6" w14:textId="77777777" w:rsidTr="00E86B58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5782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14:paraId="2A0A0757" w14:textId="77777777" w:rsidR="00584E77" w:rsidRPr="00E86B58" w:rsidRDefault="00E66799" w:rsidP="00584E77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335" w:type="dxa"/>
            <w:gridSpan w:val="13"/>
          </w:tcPr>
          <w:p w14:paraId="5DC84B3A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доверенное лицо кандидата</w:t>
            </w:r>
          </w:p>
        </w:tc>
        <w:tc>
          <w:tcPr>
            <w:tcW w:w="4002" w:type="dxa"/>
            <w:gridSpan w:val="12"/>
            <w:tcBorders>
              <w:bottom w:val="single" w:sz="4" w:space="0" w:color="auto"/>
            </w:tcBorders>
          </w:tcPr>
          <w:p w14:paraId="67FAD9DE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66799" w:rsidRPr="00E86B58" w14:paraId="6F43A8C8" w14:textId="77777777" w:rsidTr="00E86B58">
        <w:trPr>
          <w:gridAfter w:val="1"/>
          <w:wAfter w:w="13" w:type="dxa"/>
          <w:trHeight w:val="324"/>
        </w:trPr>
        <w:sdt>
          <w:sdtPr>
            <w:rPr>
              <w:sz w:val="24"/>
              <w:szCs w:val="18"/>
            </w:rPr>
            <w:id w:val="-120741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Merge w:val="restart"/>
                <w:vAlign w:val="center"/>
              </w:tcPr>
              <w:p w14:paraId="133B3488" w14:textId="77777777" w:rsidR="00584E77" w:rsidRPr="00E86B58" w:rsidRDefault="00E66799" w:rsidP="00584E77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335" w:type="dxa"/>
            <w:gridSpan w:val="13"/>
            <w:vMerge w:val="restart"/>
          </w:tcPr>
          <w:p w14:paraId="615AF057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уполномоченный представитель по финансовым вопросам кандидата</w:t>
            </w:r>
          </w:p>
        </w:tc>
        <w:tc>
          <w:tcPr>
            <w:tcW w:w="40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8C31683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66799" w:rsidRPr="00E86B58" w14:paraId="1FAC1EF4" w14:textId="77777777" w:rsidTr="00E86B58">
        <w:trPr>
          <w:gridAfter w:val="1"/>
          <w:wAfter w:w="13" w:type="dxa"/>
          <w:trHeight w:val="324"/>
        </w:trPr>
        <w:tc>
          <w:tcPr>
            <w:tcW w:w="724" w:type="dxa"/>
            <w:gridSpan w:val="2"/>
            <w:vMerge/>
          </w:tcPr>
          <w:p w14:paraId="11AEF0FA" w14:textId="77777777" w:rsidR="00584E77" w:rsidRPr="00E86B58" w:rsidRDefault="00584E77" w:rsidP="00134193">
            <w:pPr>
              <w:pStyle w:val="a1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4335" w:type="dxa"/>
            <w:gridSpan w:val="13"/>
            <w:vMerge/>
          </w:tcPr>
          <w:p w14:paraId="7F5F6515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40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B5D4A9" w14:textId="77777777" w:rsidR="00584E77" w:rsidRPr="00E86B58" w:rsidRDefault="00584E77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66799" w:rsidRPr="00584E77" w14:paraId="57EA5EA5" w14:textId="77777777" w:rsidTr="00E86B58">
        <w:trPr>
          <w:gridAfter w:val="1"/>
          <w:wAfter w:w="13" w:type="dxa"/>
        </w:trPr>
        <w:tc>
          <w:tcPr>
            <w:tcW w:w="724" w:type="dxa"/>
            <w:gridSpan w:val="2"/>
          </w:tcPr>
          <w:p w14:paraId="292C3C07" w14:textId="77777777" w:rsidR="00584E77" w:rsidRPr="00584E77" w:rsidRDefault="00584E77" w:rsidP="00A1728D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13"/>
          </w:tcPr>
          <w:p w14:paraId="210793AA" w14:textId="77777777" w:rsidR="00584E77" w:rsidRPr="00584E77" w:rsidRDefault="00584E77" w:rsidP="00A1728D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4002" w:type="dxa"/>
            <w:gridSpan w:val="12"/>
            <w:tcBorders>
              <w:top w:val="single" w:sz="4" w:space="0" w:color="auto"/>
            </w:tcBorders>
          </w:tcPr>
          <w:p w14:paraId="3AB8A04C" w14:textId="77777777" w:rsidR="00584E77" w:rsidRPr="00584E77" w:rsidRDefault="00584E77" w:rsidP="00584E77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84E77">
              <w:rPr>
                <w:sz w:val="18"/>
                <w:szCs w:val="18"/>
              </w:rPr>
              <w:t>(фамилия, имя, отчество кандидата)</w:t>
            </w:r>
          </w:p>
        </w:tc>
      </w:tr>
      <w:tr w:rsidR="00584E77" w14:paraId="4009716B" w14:textId="77777777" w:rsidTr="00E86B58">
        <w:trPr>
          <w:gridAfter w:val="1"/>
          <w:wAfter w:w="13" w:type="dxa"/>
        </w:trPr>
        <w:tc>
          <w:tcPr>
            <w:tcW w:w="9061" w:type="dxa"/>
            <w:gridSpan w:val="27"/>
          </w:tcPr>
          <w:p w14:paraId="553DD461" w14:textId="77777777" w:rsidR="00584E77" w:rsidRPr="00584E77" w:rsidRDefault="00584E77" w:rsidP="0054254B">
            <w:pPr>
              <w:pStyle w:val="a1"/>
              <w:ind w:firstLine="0"/>
            </w:pPr>
            <w:r w:rsidRPr="0054254B">
              <w:rPr>
                <w:sz w:val="26"/>
                <w:szCs w:val="20"/>
              </w:rPr>
              <w:t>в соответствии с пунктом 4 статьи 44 Закона Санкт</w:t>
            </w:r>
            <w:r w:rsidRPr="0054254B">
              <w:rPr>
                <w:sz w:val="26"/>
                <w:szCs w:val="20"/>
              </w:rPr>
              <w:noBreakHyphen/>
              <w:t>Петербурга от 26.05.2014 № 303</w:t>
            </w:r>
            <w:r w:rsidRPr="0054254B">
              <w:rPr>
                <w:sz w:val="26"/>
                <w:szCs w:val="20"/>
              </w:rPr>
              <w:noBreakHyphen/>
              <w:t>46 «О выборах депутатов муниципальных советов внутригородских муниципальных образований Санкт</w:t>
            </w:r>
            <w:r w:rsidRPr="0054254B">
              <w:rPr>
                <w:sz w:val="26"/>
                <w:szCs w:val="20"/>
              </w:rPr>
              <w:noBreakHyphen/>
              <w:t xml:space="preserve">Петербурга» </w:t>
            </w:r>
            <w:r w:rsidR="003A75BA">
              <w:rPr>
                <w:sz w:val="26"/>
                <w:szCs w:val="20"/>
              </w:rPr>
              <w:t>представляю</w:t>
            </w:r>
            <w:r w:rsidRPr="0054254B">
              <w:rPr>
                <w:sz w:val="26"/>
                <w:szCs w:val="20"/>
              </w:rPr>
              <w:t>:</w:t>
            </w:r>
          </w:p>
        </w:tc>
      </w:tr>
      <w:tr w:rsidR="00E86B58" w:rsidRPr="00E86B58" w14:paraId="387B239C" w14:textId="77777777" w:rsidTr="00E86B58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77290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14:paraId="4550EA17" w14:textId="77777777" w:rsidR="0054254B" w:rsidRPr="00E86B58" w:rsidRDefault="00E66799" w:rsidP="0013419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dxa"/>
            <w:gridSpan w:val="12"/>
          </w:tcPr>
          <w:p w14:paraId="4C31547D" w14:textId="77777777" w:rsidR="0054254B" w:rsidRPr="00E86B58" w:rsidRDefault="0054254B" w:rsidP="0013419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печатного агитационного материала</w:t>
            </w:r>
          </w:p>
        </w:tc>
        <w:sdt>
          <w:sdtPr>
            <w:rPr>
              <w:sz w:val="24"/>
              <w:szCs w:val="18"/>
            </w:rPr>
            <w:id w:val="-19606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2"/>
                <w:vAlign w:val="center"/>
              </w:tcPr>
              <w:p w14:paraId="1B831AFA" w14:textId="77777777" w:rsidR="0054254B" w:rsidRPr="00E86B58" w:rsidRDefault="00E66799" w:rsidP="0013419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3640" w:type="dxa"/>
            <w:gridSpan w:val="11"/>
          </w:tcPr>
          <w:p w14:paraId="0FAE9AF3" w14:textId="77777777" w:rsidR="0054254B" w:rsidRPr="00E86B58" w:rsidRDefault="0054254B" w:rsidP="0013419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копию печатного агитационного материала</w:t>
            </w:r>
          </w:p>
        </w:tc>
      </w:tr>
      <w:tr w:rsidR="0054254B" w:rsidRPr="00E86B58" w14:paraId="06F5581B" w14:textId="77777777" w:rsidTr="00E86B58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0600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14:paraId="6711EE83" w14:textId="77777777" w:rsidR="0054254B" w:rsidRPr="00E86B58" w:rsidRDefault="00E66799" w:rsidP="0013419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337" w:type="dxa"/>
            <w:gridSpan w:val="25"/>
          </w:tcPr>
          <w:p w14:paraId="35F80570" w14:textId="77777777" w:rsidR="0054254B" w:rsidRPr="00E86B58" w:rsidRDefault="0054254B" w:rsidP="0013419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аудиовизуальных агитационных материалов</w:t>
            </w:r>
          </w:p>
        </w:tc>
      </w:tr>
      <w:tr w:rsidR="00E66799" w:rsidRPr="00E86B58" w14:paraId="59FD653A" w14:textId="77777777" w:rsidTr="00E86B58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-13778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14:paraId="0D41C30D" w14:textId="77777777" w:rsidR="0054254B" w:rsidRPr="00E86B58" w:rsidRDefault="00E66799" w:rsidP="0054254B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dxa"/>
            <w:gridSpan w:val="12"/>
          </w:tcPr>
          <w:p w14:paraId="2EE488E3" w14:textId="77777777" w:rsidR="0054254B" w:rsidRPr="00E86B58" w:rsidRDefault="0054254B" w:rsidP="0054254B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иных агитационных материалов</w:t>
            </w:r>
          </w:p>
        </w:tc>
        <w:tc>
          <w:tcPr>
            <w:tcW w:w="686" w:type="dxa"/>
            <w:gridSpan w:val="2"/>
            <w:vAlign w:val="center"/>
          </w:tcPr>
          <w:p w14:paraId="10644B07" w14:textId="77777777" w:rsidR="0054254B" w:rsidRPr="00E86B58" w:rsidRDefault="005708E8" w:rsidP="0054254B">
            <w:pPr>
              <w:pStyle w:val="a1"/>
              <w:ind w:firstLine="0"/>
              <w:jc w:val="center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</w:rPr>
                <w:id w:val="-14369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799"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3640" w:type="dxa"/>
            <w:gridSpan w:val="11"/>
          </w:tcPr>
          <w:p w14:paraId="729F07DC" w14:textId="77777777" w:rsidR="0054254B" w:rsidRPr="00E86B58" w:rsidRDefault="0054254B" w:rsidP="0054254B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фотографии иных агитационных материалов</w:t>
            </w:r>
          </w:p>
        </w:tc>
      </w:tr>
      <w:tr w:rsidR="00E86B58" w:rsidRPr="00E91BDC" w14:paraId="1600CA53" w14:textId="77777777" w:rsidTr="00E86B58">
        <w:trPr>
          <w:gridAfter w:val="1"/>
          <w:wAfter w:w="13" w:type="dxa"/>
        </w:trPr>
        <w:tc>
          <w:tcPr>
            <w:tcW w:w="3098" w:type="dxa"/>
            <w:gridSpan w:val="7"/>
          </w:tcPr>
          <w:p w14:paraId="692147E5" w14:textId="77777777" w:rsidR="00E91BDC" w:rsidRPr="00E91BDC" w:rsidRDefault="00E91BDC" w:rsidP="00A1728D">
            <w:pPr>
              <w:pStyle w:val="a1"/>
              <w:ind w:firstLine="0"/>
              <w:rPr>
                <w:sz w:val="26"/>
                <w:szCs w:val="20"/>
              </w:rPr>
            </w:pPr>
            <w:r w:rsidRPr="00E91BDC">
              <w:rPr>
                <w:sz w:val="26"/>
                <w:szCs w:val="20"/>
              </w:rPr>
              <w:t>Условное наименование</w:t>
            </w:r>
          </w:p>
        </w:tc>
        <w:tc>
          <w:tcPr>
            <w:tcW w:w="5963" w:type="dxa"/>
            <w:gridSpan w:val="20"/>
          </w:tcPr>
          <w:p w14:paraId="3CD016A0" w14:textId="77777777" w:rsidR="00E91BDC" w:rsidRPr="00E91BDC" w:rsidRDefault="00E91BDC" w:rsidP="00A1728D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86B58" w:rsidRPr="00E91BDC" w14:paraId="3A6758BE" w14:textId="77777777" w:rsidTr="00E86B58">
        <w:trPr>
          <w:gridAfter w:val="1"/>
          <w:wAfter w:w="13" w:type="dxa"/>
        </w:trPr>
        <w:tc>
          <w:tcPr>
            <w:tcW w:w="2972" w:type="dxa"/>
            <w:gridSpan w:val="6"/>
          </w:tcPr>
          <w:p w14:paraId="375E8F98" w14:textId="77777777" w:rsidR="00E91BDC" w:rsidRPr="00E91BDC" w:rsidRDefault="00E91BDC" w:rsidP="00A1728D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6089" w:type="dxa"/>
            <w:gridSpan w:val="21"/>
            <w:tcBorders>
              <w:top w:val="single" w:sz="4" w:space="0" w:color="auto"/>
            </w:tcBorders>
          </w:tcPr>
          <w:p w14:paraId="41B791F6" w14:textId="77777777" w:rsidR="00E91BDC" w:rsidRPr="00E91BDC" w:rsidRDefault="00E91BDC" w:rsidP="00A1728D">
            <w:pPr>
              <w:pStyle w:val="a1"/>
              <w:ind w:firstLine="0"/>
              <w:rPr>
                <w:sz w:val="18"/>
                <w:szCs w:val="18"/>
              </w:rPr>
            </w:pPr>
            <w:r w:rsidRPr="00E91BDC">
              <w:rPr>
                <w:sz w:val="18"/>
                <w:szCs w:val="18"/>
              </w:rPr>
              <w:t>(условное наименование агитационного материала, например «Биография»)</w:t>
            </w:r>
          </w:p>
        </w:tc>
      </w:tr>
      <w:tr w:rsidR="00E66799" w:rsidRPr="007819F0" w14:paraId="5B8EA99C" w14:textId="77777777" w:rsidTr="00E86B58">
        <w:trPr>
          <w:gridAfter w:val="1"/>
          <w:wAfter w:w="13" w:type="dxa"/>
        </w:trPr>
        <w:tc>
          <w:tcPr>
            <w:tcW w:w="1888" w:type="dxa"/>
            <w:gridSpan w:val="5"/>
          </w:tcPr>
          <w:p w14:paraId="29C44AB7" w14:textId="77777777" w:rsidR="007819F0" w:rsidRPr="007819F0" w:rsidRDefault="007819F0" w:rsidP="00134193">
            <w:pPr>
              <w:pStyle w:val="a1"/>
              <w:ind w:firstLine="0"/>
              <w:rPr>
                <w:sz w:val="26"/>
                <w:szCs w:val="20"/>
              </w:rPr>
            </w:pPr>
            <w:r w:rsidRPr="007819F0">
              <w:rPr>
                <w:sz w:val="26"/>
                <w:szCs w:val="20"/>
              </w:rPr>
              <w:t>Заказчик</w:t>
            </w:r>
          </w:p>
        </w:tc>
        <w:tc>
          <w:tcPr>
            <w:tcW w:w="7173" w:type="dxa"/>
            <w:gridSpan w:val="22"/>
            <w:tcBorders>
              <w:bottom w:val="single" w:sz="4" w:space="0" w:color="auto"/>
            </w:tcBorders>
          </w:tcPr>
          <w:p w14:paraId="6A731237" w14:textId="77777777" w:rsidR="007819F0" w:rsidRPr="007819F0" w:rsidRDefault="007819F0" w:rsidP="0013419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66799" w:rsidRPr="007819F0" w14:paraId="1D7909CB" w14:textId="77777777" w:rsidTr="00E86B58">
        <w:trPr>
          <w:gridAfter w:val="1"/>
          <w:wAfter w:w="13" w:type="dxa"/>
        </w:trPr>
        <w:tc>
          <w:tcPr>
            <w:tcW w:w="1888" w:type="dxa"/>
            <w:gridSpan w:val="5"/>
          </w:tcPr>
          <w:p w14:paraId="0B0DB984" w14:textId="77777777" w:rsidR="007819F0" w:rsidRPr="007819F0" w:rsidRDefault="007819F0" w:rsidP="00134193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2"/>
            <w:tcBorders>
              <w:top w:val="single" w:sz="4" w:space="0" w:color="auto"/>
            </w:tcBorders>
          </w:tcPr>
          <w:p w14:paraId="2892A963" w14:textId="77777777" w:rsidR="007819F0" w:rsidRPr="007819F0" w:rsidRDefault="007819F0" w:rsidP="0013419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</w:t>
            </w:r>
            <w:r w:rsidR="00436F12">
              <w:rPr>
                <w:sz w:val="18"/>
                <w:szCs w:val="12"/>
              </w:rPr>
              <w:t>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7819F0" w14:paraId="17852AB1" w14:textId="77777777" w:rsidTr="00E86B58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14:paraId="47796785" w14:textId="77777777" w:rsidR="007819F0" w:rsidRDefault="007819F0" w:rsidP="00134193">
            <w:pPr>
              <w:pStyle w:val="a1"/>
              <w:ind w:firstLine="0"/>
            </w:pPr>
          </w:p>
        </w:tc>
      </w:tr>
      <w:tr w:rsidR="007819F0" w:rsidRPr="007819F0" w14:paraId="69F181A2" w14:textId="77777777" w:rsidTr="00E86B58">
        <w:trPr>
          <w:gridAfter w:val="1"/>
          <w:wAfter w:w="13" w:type="dxa"/>
        </w:trPr>
        <w:tc>
          <w:tcPr>
            <w:tcW w:w="9061" w:type="dxa"/>
            <w:gridSpan w:val="27"/>
            <w:tcBorders>
              <w:top w:val="single" w:sz="4" w:space="0" w:color="auto"/>
            </w:tcBorders>
          </w:tcPr>
          <w:p w14:paraId="6AC385D1" w14:textId="77777777" w:rsidR="007819F0" w:rsidRPr="007819F0" w:rsidRDefault="007819F0" w:rsidP="007819F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 xml:space="preserve">адрес юридического лица или </w:t>
            </w:r>
            <w:proofErr w:type="gramStart"/>
            <w:r>
              <w:rPr>
                <w:sz w:val="18"/>
                <w:szCs w:val="12"/>
              </w:rPr>
              <w:t>адрес места жительства</w:t>
            </w:r>
            <w:proofErr w:type="gramEnd"/>
            <w:r>
              <w:rPr>
                <w:sz w:val="18"/>
                <w:szCs w:val="12"/>
              </w:rPr>
              <w:t xml:space="preserve">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66799" w:rsidRPr="007819F0" w14:paraId="6D4A28C1" w14:textId="77777777" w:rsidTr="00E86B58">
        <w:trPr>
          <w:gridAfter w:val="1"/>
          <w:wAfter w:w="13" w:type="dxa"/>
        </w:trPr>
        <w:tc>
          <w:tcPr>
            <w:tcW w:w="1888" w:type="dxa"/>
            <w:gridSpan w:val="5"/>
          </w:tcPr>
          <w:p w14:paraId="71071477" w14:textId="77777777" w:rsidR="007819F0" w:rsidRPr="007819F0" w:rsidRDefault="007819F0" w:rsidP="00134193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Изготовитель</w:t>
            </w:r>
          </w:p>
        </w:tc>
        <w:tc>
          <w:tcPr>
            <w:tcW w:w="7173" w:type="dxa"/>
            <w:gridSpan w:val="22"/>
            <w:tcBorders>
              <w:bottom w:val="single" w:sz="4" w:space="0" w:color="auto"/>
            </w:tcBorders>
          </w:tcPr>
          <w:p w14:paraId="37A919A9" w14:textId="77777777" w:rsidR="007819F0" w:rsidRPr="007819F0" w:rsidRDefault="007819F0" w:rsidP="0013419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66799" w:rsidRPr="007819F0" w14:paraId="027EA194" w14:textId="77777777" w:rsidTr="00E86B58">
        <w:trPr>
          <w:gridAfter w:val="1"/>
          <w:wAfter w:w="13" w:type="dxa"/>
        </w:trPr>
        <w:tc>
          <w:tcPr>
            <w:tcW w:w="1888" w:type="dxa"/>
            <w:gridSpan w:val="5"/>
          </w:tcPr>
          <w:p w14:paraId="510A7570" w14:textId="77777777" w:rsidR="007819F0" w:rsidRPr="007819F0" w:rsidRDefault="007819F0" w:rsidP="00134193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2"/>
            <w:tcBorders>
              <w:top w:val="single" w:sz="4" w:space="0" w:color="auto"/>
            </w:tcBorders>
          </w:tcPr>
          <w:p w14:paraId="1948374F" w14:textId="77777777" w:rsidR="007819F0" w:rsidRPr="007819F0" w:rsidRDefault="007819F0" w:rsidP="0013419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</w:t>
            </w:r>
            <w:r w:rsidR="00436F12">
              <w:rPr>
                <w:sz w:val="18"/>
                <w:szCs w:val="12"/>
              </w:rPr>
              <w:t>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7819F0" w14:paraId="334F1AC5" w14:textId="77777777" w:rsidTr="00E86B58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14:paraId="4F095001" w14:textId="77777777" w:rsidR="007819F0" w:rsidRDefault="007819F0" w:rsidP="00134193">
            <w:pPr>
              <w:pStyle w:val="a1"/>
              <w:ind w:firstLine="0"/>
            </w:pPr>
          </w:p>
        </w:tc>
      </w:tr>
      <w:tr w:rsidR="007819F0" w:rsidRPr="007819F0" w14:paraId="58E57495" w14:textId="77777777" w:rsidTr="00E86B58">
        <w:trPr>
          <w:gridAfter w:val="1"/>
          <w:wAfter w:w="13" w:type="dxa"/>
        </w:trPr>
        <w:tc>
          <w:tcPr>
            <w:tcW w:w="9061" w:type="dxa"/>
            <w:gridSpan w:val="27"/>
            <w:tcBorders>
              <w:top w:val="single" w:sz="4" w:space="0" w:color="auto"/>
            </w:tcBorders>
          </w:tcPr>
          <w:p w14:paraId="7CC2D154" w14:textId="77777777" w:rsidR="007819F0" w:rsidRPr="007819F0" w:rsidRDefault="007819F0" w:rsidP="0013419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 xml:space="preserve">адрес юридического лица или </w:t>
            </w:r>
            <w:proofErr w:type="gramStart"/>
            <w:r>
              <w:rPr>
                <w:sz w:val="18"/>
                <w:szCs w:val="12"/>
              </w:rPr>
              <w:t>адрес места жительства</w:t>
            </w:r>
            <w:proofErr w:type="gramEnd"/>
            <w:r>
              <w:rPr>
                <w:sz w:val="18"/>
                <w:szCs w:val="12"/>
              </w:rPr>
              <w:t xml:space="preserve">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7E0A4B" w:rsidRPr="007819F0" w14:paraId="5B94F27C" w14:textId="77777777" w:rsidTr="007E0A4B">
        <w:trPr>
          <w:gridAfter w:val="1"/>
          <w:wAfter w:w="13" w:type="dxa"/>
        </w:trPr>
        <w:tc>
          <w:tcPr>
            <w:tcW w:w="1257" w:type="dxa"/>
            <w:gridSpan w:val="3"/>
          </w:tcPr>
          <w:p w14:paraId="75B655B6" w14:textId="77777777" w:rsidR="007819F0" w:rsidRPr="00E86B58" w:rsidRDefault="007819F0" w:rsidP="00A1728D">
            <w:pPr>
              <w:pStyle w:val="a1"/>
              <w:ind w:firstLine="0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</w:rPr>
              <w:t>Тираж</w:t>
            </w:r>
          </w:p>
        </w:tc>
        <w:tc>
          <w:tcPr>
            <w:tcW w:w="2369" w:type="dxa"/>
            <w:gridSpan w:val="6"/>
            <w:tcBorders>
              <w:bottom w:val="single" w:sz="4" w:space="0" w:color="auto"/>
            </w:tcBorders>
          </w:tcPr>
          <w:p w14:paraId="6F03224C" w14:textId="77777777" w:rsidR="007819F0" w:rsidRPr="007819F0" w:rsidRDefault="007819F0" w:rsidP="00A1728D">
            <w:pPr>
              <w:pStyle w:val="a1"/>
              <w:ind w:firstLine="0"/>
              <w:rPr>
                <w:sz w:val="26"/>
                <w:szCs w:val="20"/>
              </w:rPr>
            </w:pPr>
          </w:p>
        </w:tc>
        <w:tc>
          <w:tcPr>
            <w:tcW w:w="1985" w:type="dxa"/>
            <w:gridSpan w:val="9"/>
          </w:tcPr>
          <w:p w14:paraId="6647AF20" w14:textId="77777777" w:rsidR="007819F0" w:rsidRPr="007819F0" w:rsidRDefault="000800AB" w:rsidP="00A1728D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Дата выпуска</w:t>
            </w:r>
          </w:p>
        </w:tc>
        <w:tc>
          <w:tcPr>
            <w:tcW w:w="3450" w:type="dxa"/>
            <w:gridSpan w:val="9"/>
            <w:tcBorders>
              <w:bottom w:val="single" w:sz="4" w:space="0" w:color="auto"/>
            </w:tcBorders>
          </w:tcPr>
          <w:p w14:paraId="67163FA8" w14:textId="77777777" w:rsidR="007819F0" w:rsidRPr="007819F0" w:rsidRDefault="007819F0" w:rsidP="00A1728D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7E0A4B" w:rsidRPr="007E0A4B" w14:paraId="1C7A4AB2" w14:textId="77777777" w:rsidTr="007E0A4B">
        <w:trPr>
          <w:gridAfter w:val="1"/>
          <w:wAfter w:w="13" w:type="dxa"/>
        </w:trPr>
        <w:tc>
          <w:tcPr>
            <w:tcW w:w="1257" w:type="dxa"/>
            <w:gridSpan w:val="3"/>
          </w:tcPr>
          <w:p w14:paraId="7C2772CF" w14:textId="77777777" w:rsidR="007E0A4B" w:rsidRPr="007E0A4B" w:rsidRDefault="007E0A4B" w:rsidP="00A1728D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</w:tcBorders>
          </w:tcPr>
          <w:p w14:paraId="106C6165" w14:textId="77777777" w:rsidR="007E0A4B" w:rsidRPr="007E0A4B" w:rsidRDefault="007E0A4B" w:rsidP="00A1728D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1985" w:type="dxa"/>
            <w:gridSpan w:val="9"/>
          </w:tcPr>
          <w:p w14:paraId="28E10C47" w14:textId="77777777" w:rsidR="007E0A4B" w:rsidRPr="007E0A4B" w:rsidRDefault="007E0A4B" w:rsidP="00A1728D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3450" w:type="dxa"/>
            <w:gridSpan w:val="9"/>
            <w:tcBorders>
              <w:top w:val="single" w:sz="4" w:space="0" w:color="auto"/>
            </w:tcBorders>
          </w:tcPr>
          <w:p w14:paraId="5CA0B631" w14:textId="77777777" w:rsidR="007E0A4B" w:rsidRPr="007E0A4B" w:rsidRDefault="007E0A4B" w:rsidP="00A1728D">
            <w:pPr>
              <w:pStyle w:val="a1"/>
              <w:ind w:firstLine="0"/>
              <w:rPr>
                <w:sz w:val="6"/>
                <w:szCs w:val="2"/>
              </w:rPr>
            </w:pPr>
          </w:p>
        </w:tc>
      </w:tr>
      <w:tr w:rsidR="007E0A4B" w14:paraId="6D483C6B" w14:textId="77777777" w:rsidTr="00E40039">
        <w:trPr>
          <w:gridAfter w:val="1"/>
          <w:wAfter w:w="13" w:type="dxa"/>
        </w:trPr>
        <w:tc>
          <w:tcPr>
            <w:tcW w:w="1539" w:type="dxa"/>
            <w:gridSpan w:val="4"/>
          </w:tcPr>
          <w:p w14:paraId="1A9060CA" w14:textId="77777777" w:rsidR="007E0A4B" w:rsidRDefault="007E0A4B" w:rsidP="00134193">
            <w:pPr>
              <w:pStyle w:val="a1"/>
              <w:ind w:firstLine="0"/>
            </w:pPr>
            <w:r w:rsidRPr="00353685">
              <w:rPr>
                <w:sz w:val="26"/>
                <w:szCs w:val="20"/>
              </w:rPr>
              <w:t>Формат</w:t>
            </w:r>
          </w:p>
        </w:tc>
        <w:tc>
          <w:tcPr>
            <w:tcW w:w="7522" w:type="dxa"/>
            <w:gridSpan w:val="23"/>
            <w:tcBorders>
              <w:bottom w:val="single" w:sz="4" w:space="0" w:color="auto"/>
            </w:tcBorders>
          </w:tcPr>
          <w:p w14:paraId="2FDDDBDB" w14:textId="77777777" w:rsidR="007E0A4B" w:rsidRDefault="007E0A4B" w:rsidP="00134193">
            <w:pPr>
              <w:pStyle w:val="a1"/>
              <w:ind w:firstLine="0"/>
            </w:pPr>
          </w:p>
        </w:tc>
      </w:tr>
      <w:tr w:rsidR="00353685" w:rsidRPr="00353685" w14:paraId="295764F0" w14:textId="77777777" w:rsidTr="007E0A4B">
        <w:trPr>
          <w:gridAfter w:val="1"/>
          <w:wAfter w:w="13" w:type="dxa"/>
        </w:trPr>
        <w:tc>
          <w:tcPr>
            <w:tcW w:w="1539" w:type="dxa"/>
            <w:gridSpan w:val="4"/>
          </w:tcPr>
          <w:p w14:paraId="0742C93D" w14:textId="77777777" w:rsidR="00353685" w:rsidRPr="00353685" w:rsidRDefault="00353685" w:rsidP="00353685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</w:p>
        </w:tc>
        <w:tc>
          <w:tcPr>
            <w:tcW w:w="7522" w:type="dxa"/>
            <w:gridSpan w:val="23"/>
            <w:tcBorders>
              <w:top w:val="single" w:sz="4" w:space="0" w:color="auto"/>
            </w:tcBorders>
          </w:tcPr>
          <w:p w14:paraId="282EE016" w14:textId="77777777" w:rsidR="00353685" w:rsidRPr="00353685" w:rsidRDefault="00353685" w:rsidP="00353685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353685">
              <w:rPr>
                <w:sz w:val="18"/>
                <w:szCs w:val="12"/>
              </w:rPr>
              <w:t xml:space="preserve">(размер, цветность, </w:t>
            </w:r>
            <w:r>
              <w:rPr>
                <w:sz w:val="18"/>
                <w:szCs w:val="12"/>
              </w:rPr>
              <w:t xml:space="preserve">плотность бумаги, </w:t>
            </w:r>
            <w:r w:rsidRPr="00353685">
              <w:rPr>
                <w:sz w:val="18"/>
                <w:szCs w:val="12"/>
              </w:rPr>
              <w:t>другие характеристики)</w:t>
            </w:r>
          </w:p>
        </w:tc>
      </w:tr>
      <w:tr w:rsidR="007E0A4B" w:rsidRPr="00353685" w14:paraId="2822B7BF" w14:textId="77777777" w:rsidTr="007E0A4B">
        <w:trPr>
          <w:gridAfter w:val="1"/>
          <w:wAfter w:w="13" w:type="dxa"/>
        </w:trPr>
        <w:tc>
          <w:tcPr>
            <w:tcW w:w="4111" w:type="dxa"/>
            <w:gridSpan w:val="11"/>
          </w:tcPr>
          <w:p w14:paraId="18C826D4" w14:textId="77777777" w:rsidR="007E0A4B" w:rsidRPr="00E86B58" w:rsidRDefault="007E0A4B" w:rsidP="00134193">
            <w:pPr>
              <w:pStyle w:val="a1"/>
              <w:ind w:firstLine="0"/>
              <w:rPr>
                <w:sz w:val="26"/>
                <w:szCs w:val="26"/>
                <w:lang w:val="en-US"/>
              </w:rPr>
            </w:pPr>
            <w:r w:rsidRPr="00353685">
              <w:rPr>
                <w:sz w:val="26"/>
                <w:szCs w:val="26"/>
              </w:rPr>
              <w:t xml:space="preserve">Реквизиты </w:t>
            </w:r>
            <w:r w:rsidR="00436F12">
              <w:rPr>
                <w:sz w:val="26"/>
                <w:szCs w:val="26"/>
              </w:rPr>
              <w:t>платежного поручения</w:t>
            </w:r>
          </w:p>
        </w:tc>
        <w:tc>
          <w:tcPr>
            <w:tcW w:w="4950" w:type="dxa"/>
            <w:gridSpan w:val="16"/>
            <w:tcBorders>
              <w:bottom w:val="single" w:sz="4" w:space="0" w:color="auto"/>
            </w:tcBorders>
          </w:tcPr>
          <w:p w14:paraId="51864C1C" w14:textId="77777777" w:rsidR="007E0A4B" w:rsidRPr="00353685" w:rsidRDefault="007E0A4B" w:rsidP="00134193">
            <w:pPr>
              <w:pStyle w:val="a1"/>
              <w:ind w:firstLine="0"/>
              <w:rPr>
                <w:sz w:val="26"/>
                <w:szCs w:val="26"/>
              </w:rPr>
            </w:pPr>
          </w:p>
        </w:tc>
      </w:tr>
      <w:tr w:rsidR="00E86B58" w:rsidRPr="007E0A4B" w14:paraId="052FA63E" w14:textId="77777777" w:rsidTr="007E0A4B">
        <w:trPr>
          <w:gridAfter w:val="1"/>
          <w:wAfter w:w="13" w:type="dxa"/>
        </w:trPr>
        <w:tc>
          <w:tcPr>
            <w:tcW w:w="4111" w:type="dxa"/>
            <w:gridSpan w:val="11"/>
          </w:tcPr>
          <w:p w14:paraId="56EFF19A" w14:textId="77777777" w:rsidR="00353685" w:rsidRPr="007E0A4B" w:rsidRDefault="00353685" w:rsidP="00A1728D">
            <w:pPr>
              <w:pStyle w:val="a1"/>
              <w:ind w:firstLine="0"/>
              <w:rPr>
                <w:sz w:val="6"/>
                <w:szCs w:val="6"/>
                <w:lang w:val="en-US"/>
              </w:rPr>
            </w:pPr>
          </w:p>
        </w:tc>
        <w:tc>
          <w:tcPr>
            <w:tcW w:w="4950" w:type="dxa"/>
            <w:gridSpan w:val="16"/>
            <w:tcBorders>
              <w:top w:val="single" w:sz="4" w:space="0" w:color="auto"/>
            </w:tcBorders>
          </w:tcPr>
          <w:p w14:paraId="4E148B45" w14:textId="77777777" w:rsidR="00353685" w:rsidRPr="007E0A4B" w:rsidRDefault="00353685" w:rsidP="00A1728D">
            <w:pPr>
              <w:pStyle w:val="a1"/>
              <w:ind w:firstLine="0"/>
              <w:rPr>
                <w:sz w:val="6"/>
                <w:szCs w:val="6"/>
              </w:rPr>
            </w:pPr>
          </w:p>
        </w:tc>
      </w:tr>
      <w:tr w:rsidR="00353685" w14:paraId="51C09622" w14:textId="77777777" w:rsidTr="007E0A4B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14:paraId="100959A4" w14:textId="77777777" w:rsidR="00353685" w:rsidRDefault="00353685" w:rsidP="00A1728D">
            <w:pPr>
              <w:pStyle w:val="a1"/>
              <w:ind w:firstLine="0"/>
            </w:pPr>
          </w:p>
        </w:tc>
      </w:tr>
      <w:tr w:rsidR="00E66799" w14:paraId="2A7AE1FA" w14:textId="77777777" w:rsidTr="007E0A4B">
        <w:trPr>
          <w:gridAfter w:val="1"/>
          <w:wAfter w:w="13" w:type="dxa"/>
        </w:trPr>
        <w:tc>
          <w:tcPr>
            <w:tcW w:w="3098" w:type="dxa"/>
            <w:gridSpan w:val="7"/>
            <w:tcBorders>
              <w:top w:val="single" w:sz="4" w:space="0" w:color="auto"/>
            </w:tcBorders>
          </w:tcPr>
          <w:p w14:paraId="644C80F9" w14:textId="77777777" w:rsidR="00353685" w:rsidRPr="003A75BA" w:rsidRDefault="00353685" w:rsidP="00A1728D">
            <w:pPr>
              <w:pStyle w:val="a1"/>
              <w:ind w:firstLine="0"/>
              <w:rPr>
                <w:lang w:val="en-US"/>
              </w:rPr>
            </w:pPr>
            <w:r>
              <w:t>Приложени</w:t>
            </w:r>
            <w:r w:rsidR="003A75BA">
              <w:t>я</w:t>
            </w:r>
            <w:r w:rsidR="003A75BA">
              <w:rPr>
                <w:lang w:val="en-US"/>
              </w:rPr>
              <w:t>:</w:t>
            </w:r>
          </w:p>
        </w:tc>
        <w:tc>
          <w:tcPr>
            <w:tcW w:w="3448" w:type="dxa"/>
            <w:gridSpan w:val="13"/>
            <w:tcBorders>
              <w:top w:val="single" w:sz="4" w:space="0" w:color="auto"/>
            </w:tcBorders>
          </w:tcPr>
          <w:p w14:paraId="65FCBC80" w14:textId="77777777" w:rsidR="00353685" w:rsidRDefault="00353685" w:rsidP="00A1728D">
            <w:pPr>
              <w:pStyle w:val="a1"/>
              <w:ind w:firstLine="0"/>
            </w:pPr>
          </w:p>
        </w:tc>
        <w:tc>
          <w:tcPr>
            <w:tcW w:w="2515" w:type="dxa"/>
            <w:gridSpan w:val="7"/>
            <w:tcBorders>
              <w:top w:val="single" w:sz="4" w:space="0" w:color="auto"/>
            </w:tcBorders>
          </w:tcPr>
          <w:p w14:paraId="2BD877DB" w14:textId="77777777" w:rsidR="00353685" w:rsidRDefault="00353685" w:rsidP="00A1728D">
            <w:pPr>
              <w:pStyle w:val="a1"/>
              <w:ind w:firstLine="0"/>
            </w:pPr>
          </w:p>
        </w:tc>
      </w:tr>
      <w:tr w:rsidR="00E66799" w:rsidRPr="003A75BA" w14:paraId="4218BDF4" w14:textId="77777777" w:rsidTr="007E0A4B">
        <w:trPr>
          <w:gridAfter w:val="1"/>
          <w:wAfter w:w="13" w:type="dxa"/>
        </w:trPr>
        <w:tc>
          <w:tcPr>
            <w:tcW w:w="639" w:type="dxa"/>
          </w:tcPr>
          <w:p w14:paraId="473C105B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14:paraId="664C5969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</w:t>
            </w:r>
            <w:r w:rsidRPr="003A75BA">
              <w:rPr>
                <w:sz w:val="24"/>
                <w:szCs w:val="18"/>
              </w:rPr>
              <w:t>экземпляр (копия, фотография) агитационного материала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1A0EEFA2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14:paraId="4A0BCF33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7E0A4B" w:rsidRPr="003A75BA" w14:paraId="0A27446F" w14:textId="77777777" w:rsidTr="007E0A4B">
        <w:trPr>
          <w:gridAfter w:val="1"/>
          <w:wAfter w:w="13" w:type="dxa"/>
        </w:trPr>
        <w:tc>
          <w:tcPr>
            <w:tcW w:w="639" w:type="dxa"/>
          </w:tcPr>
          <w:p w14:paraId="4A3C1F18" w14:textId="77777777" w:rsidR="007E0A4B" w:rsidRPr="003A75BA" w:rsidRDefault="007E0A4B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987" w:type="dxa"/>
            <w:gridSpan w:val="8"/>
          </w:tcPr>
          <w:p w14:paraId="7F81B34E" w14:textId="77777777" w:rsidR="007E0A4B" w:rsidRPr="003A75BA" w:rsidRDefault="007E0A4B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носитель информации</w:t>
            </w:r>
          </w:p>
        </w:tc>
        <w:tc>
          <w:tcPr>
            <w:tcW w:w="5435" w:type="dxa"/>
            <w:gridSpan w:val="18"/>
            <w:tcBorders>
              <w:bottom w:val="single" w:sz="4" w:space="0" w:color="auto"/>
            </w:tcBorders>
          </w:tcPr>
          <w:p w14:paraId="2DC8C481" w14:textId="77777777" w:rsidR="007E0A4B" w:rsidRPr="003A75BA" w:rsidRDefault="007E0A4B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66799" w:rsidRPr="007E0A4B" w14:paraId="5DDE6E93" w14:textId="77777777" w:rsidTr="007E0A4B">
        <w:trPr>
          <w:gridAfter w:val="1"/>
          <w:wAfter w:w="13" w:type="dxa"/>
        </w:trPr>
        <w:tc>
          <w:tcPr>
            <w:tcW w:w="639" w:type="dxa"/>
          </w:tcPr>
          <w:p w14:paraId="1F791950" w14:textId="77777777" w:rsidR="003A75BA" w:rsidRPr="007E0A4B" w:rsidRDefault="003A75BA" w:rsidP="00A1728D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2987" w:type="dxa"/>
            <w:gridSpan w:val="8"/>
          </w:tcPr>
          <w:p w14:paraId="03CCD461" w14:textId="77777777" w:rsidR="003A75BA" w:rsidRPr="007E0A4B" w:rsidRDefault="003A75BA" w:rsidP="00A1728D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</w:tcBorders>
          </w:tcPr>
          <w:p w14:paraId="63FC3732" w14:textId="77777777" w:rsidR="003A75BA" w:rsidRPr="007E0A4B" w:rsidRDefault="003A75BA" w:rsidP="00A1728D">
            <w:pPr>
              <w:pStyle w:val="a1"/>
              <w:ind w:firstLine="0"/>
              <w:rPr>
                <w:sz w:val="8"/>
                <w:szCs w:val="2"/>
              </w:rPr>
            </w:pPr>
          </w:p>
        </w:tc>
      </w:tr>
      <w:tr w:rsidR="007E0A4B" w:rsidRPr="003A75BA" w14:paraId="47D1B680" w14:textId="77777777" w:rsidTr="007E0A4B">
        <w:trPr>
          <w:gridAfter w:val="1"/>
          <w:wAfter w:w="13" w:type="dxa"/>
        </w:trPr>
        <w:tc>
          <w:tcPr>
            <w:tcW w:w="639" w:type="dxa"/>
          </w:tcPr>
          <w:p w14:paraId="3944EF72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14:paraId="24A2AD6D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копия документов, подтверждающих оплату изготовления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0FE3ED3E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14:paraId="3611114E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7E0A4B" w:rsidRPr="003A75BA" w14:paraId="3F053B82" w14:textId="77777777" w:rsidTr="007E0A4B">
        <w:trPr>
          <w:gridAfter w:val="1"/>
          <w:wAfter w:w="13" w:type="dxa"/>
        </w:trPr>
        <w:tc>
          <w:tcPr>
            <w:tcW w:w="639" w:type="dxa"/>
          </w:tcPr>
          <w:p w14:paraId="53532C2F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14:paraId="38D2DF31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согласи</w:t>
            </w:r>
            <w:r w:rsidR="004E7967">
              <w:rPr>
                <w:sz w:val="24"/>
                <w:szCs w:val="18"/>
              </w:rPr>
              <w:t>е</w:t>
            </w:r>
            <w:r>
              <w:rPr>
                <w:sz w:val="24"/>
                <w:szCs w:val="18"/>
              </w:rPr>
              <w:t xml:space="preserve"> на использование высказываний физических лиц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925A8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14:paraId="1BB6631E" w14:textId="77777777" w:rsidR="003A75BA" w:rsidRPr="003A75BA" w:rsidRDefault="003A75BA" w:rsidP="0013419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66799" w14:paraId="473C4D5F" w14:textId="77777777" w:rsidTr="00E86B58">
        <w:trPr>
          <w:gridAfter w:val="1"/>
          <w:wAfter w:w="13" w:type="dxa"/>
        </w:trPr>
        <w:tc>
          <w:tcPr>
            <w:tcW w:w="3098" w:type="dxa"/>
            <w:gridSpan w:val="7"/>
          </w:tcPr>
          <w:p w14:paraId="46C8BA40" w14:textId="77777777" w:rsidR="00353685" w:rsidRDefault="00353685" w:rsidP="00A1728D">
            <w:pPr>
              <w:pStyle w:val="a1"/>
              <w:ind w:firstLine="0"/>
            </w:pPr>
          </w:p>
        </w:tc>
        <w:tc>
          <w:tcPr>
            <w:tcW w:w="3448" w:type="dxa"/>
            <w:gridSpan w:val="13"/>
          </w:tcPr>
          <w:p w14:paraId="1D9E02CB" w14:textId="77777777" w:rsidR="00353685" w:rsidRDefault="00353685" w:rsidP="00A1728D">
            <w:pPr>
              <w:pStyle w:val="a1"/>
              <w:ind w:firstLine="0"/>
            </w:pPr>
          </w:p>
        </w:tc>
        <w:tc>
          <w:tcPr>
            <w:tcW w:w="2515" w:type="dxa"/>
            <w:gridSpan w:val="7"/>
          </w:tcPr>
          <w:p w14:paraId="51DDDB8B" w14:textId="77777777" w:rsidR="00353685" w:rsidRDefault="00353685" w:rsidP="00A1728D">
            <w:pPr>
              <w:pStyle w:val="a1"/>
              <w:ind w:firstLine="0"/>
            </w:pPr>
          </w:p>
        </w:tc>
      </w:tr>
      <w:tr w:rsidR="00E66799" w14:paraId="5EDDD6F9" w14:textId="77777777" w:rsidTr="007E0A4B">
        <w:trPr>
          <w:gridAfter w:val="1"/>
          <w:wAfter w:w="13" w:type="dxa"/>
        </w:trPr>
        <w:tc>
          <w:tcPr>
            <w:tcW w:w="3924" w:type="dxa"/>
            <w:gridSpan w:val="10"/>
            <w:tcBorders>
              <w:bottom w:val="single" w:sz="4" w:space="0" w:color="auto"/>
            </w:tcBorders>
          </w:tcPr>
          <w:p w14:paraId="6F71023C" w14:textId="77777777" w:rsidR="00E66799" w:rsidRDefault="00E66799" w:rsidP="00E66799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3"/>
          </w:tcPr>
          <w:p w14:paraId="5D6FB7FF" w14:textId="77777777" w:rsidR="00E66799" w:rsidRDefault="00E66799" w:rsidP="00E66799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14:paraId="21F2A9C0" w14:textId="77777777" w:rsidR="00E66799" w:rsidRDefault="00E66799" w:rsidP="00E66799">
            <w:pPr>
              <w:pStyle w:val="a1"/>
              <w:ind w:firstLine="0"/>
              <w:jc w:val="left"/>
            </w:pPr>
          </w:p>
        </w:tc>
        <w:tc>
          <w:tcPr>
            <w:tcW w:w="369" w:type="dxa"/>
          </w:tcPr>
          <w:p w14:paraId="7566E4BE" w14:textId="77777777" w:rsidR="00E66799" w:rsidRDefault="00E66799" w:rsidP="00E66799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8"/>
            <w:tcBorders>
              <w:bottom w:val="single" w:sz="4" w:space="0" w:color="auto"/>
            </w:tcBorders>
          </w:tcPr>
          <w:p w14:paraId="07623D7F" w14:textId="77777777" w:rsidR="00E66799" w:rsidRDefault="00E66799" w:rsidP="00E66799">
            <w:pPr>
              <w:pStyle w:val="a1"/>
              <w:ind w:firstLine="0"/>
              <w:jc w:val="left"/>
            </w:pPr>
          </w:p>
        </w:tc>
      </w:tr>
      <w:tr w:rsidR="00E86B58" w:rsidRPr="00E66799" w14:paraId="1D605F6A" w14:textId="77777777" w:rsidTr="007E0A4B">
        <w:trPr>
          <w:gridAfter w:val="1"/>
          <w:wAfter w:w="13" w:type="dxa"/>
        </w:trPr>
        <w:tc>
          <w:tcPr>
            <w:tcW w:w="3924" w:type="dxa"/>
            <w:gridSpan w:val="10"/>
            <w:tcBorders>
              <w:top w:val="single" w:sz="4" w:space="0" w:color="auto"/>
            </w:tcBorders>
          </w:tcPr>
          <w:p w14:paraId="7F8D043E" w14:textId="77777777" w:rsidR="00E66799" w:rsidRPr="00E66799" w:rsidRDefault="00E66799" w:rsidP="00E66799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(кандидат, доверенное лицо, уполномоченный представитель по финансовым вопросам)</w:t>
            </w:r>
          </w:p>
        </w:tc>
        <w:tc>
          <w:tcPr>
            <w:tcW w:w="367" w:type="dxa"/>
            <w:gridSpan w:val="3"/>
          </w:tcPr>
          <w:p w14:paraId="5FE8AD0B" w14:textId="77777777" w:rsidR="00E66799" w:rsidRPr="00E66799" w:rsidRDefault="00E66799" w:rsidP="00E66799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</w:tcBorders>
          </w:tcPr>
          <w:p w14:paraId="7C4355D6" w14:textId="77777777" w:rsidR="00E66799" w:rsidRPr="00E66799" w:rsidRDefault="00E66799" w:rsidP="00E66799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</w:tcPr>
          <w:p w14:paraId="3E40E096" w14:textId="77777777" w:rsidR="00E66799" w:rsidRPr="00E66799" w:rsidRDefault="00E66799" w:rsidP="00E66799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8"/>
            <w:tcBorders>
              <w:top w:val="single" w:sz="4" w:space="0" w:color="auto"/>
            </w:tcBorders>
          </w:tcPr>
          <w:p w14:paraId="59F4BF6B" w14:textId="77777777" w:rsidR="00E66799" w:rsidRPr="00E66799" w:rsidRDefault="00E66799" w:rsidP="00E66799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  <w:tr w:rsidR="00E66799" w14:paraId="5B3A01D9" w14:textId="77777777" w:rsidTr="00E86B58">
        <w:trPr>
          <w:gridAfter w:val="1"/>
          <w:wAfter w:w="13" w:type="dxa"/>
        </w:trPr>
        <w:tc>
          <w:tcPr>
            <w:tcW w:w="3098" w:type="dxa"/>
            <w:gridSpan w:val="7"/>
          </w:tcPr>
          <w:p w14:paraId="15391C6F" w14:textId="77777777" w:rsidR="004E7967" w:rsidRDefault="004E7967" w:rsidP="00A1728D">
            <w:pPr>
              <w:pStyle w:val="a1"/>
              <w:ind w:firstLine="0"/>
            </w:pPr>
          </w:p>
        </w:tc>
        <w:tc>
          <w:tcPr>
            <w:tcW w:w="3448" w:type="dxa"/>
            <w:gridSpan w:val="13"/>
          </w:tcPr>
          <w:p w14:paraId="4B048745" w14:textId="77777777" w:rsidR="004E7967" w:rsidRDefault="004E7967" w:rsidP="00A1728D">
            <w:pPr>
              <w:pStyle w:val="a1"/>
              <w:ind w:firstLine="0"/>
            </w:pPr>
          </w:p>
        </w:tc>
        <w:tc>
          <w:tcPr>
            <w:tcW w:w="2515" w:type="dxa"/>
            <w:gridSpan w:val="7"/>
          </w:tcPr>
          <w:p w14:paraId="07C63DB5" w14:textId="77777777" w:rsidR="004E7967" w:rsidRDefault="004E7967" w:rsidP="00A1728D">
            <w:pPr>
              <w:pStyle w:val="a1"/>
              <w:ind w:firstLine="0"/>
            </w:pPr>
          </w:p>
        </w:tc>
      </w:tr>
      <w:tr w:rsidR="007E0A4B" w:rsidRPr="00E66799" w14:paraId="3FD03899" w14:textId="77777777" w:rsidTr="007E0A4B">
        <w:tc>
          <w:tcPr>
            <w:tcW w:w="3098" w:type="dxa"/>
            <w:gridSpan w:val="7"/>
          </w:tcPr>
          <w:p w14:paraId="5B65CB68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 w:rsidRPr="00E66799">
              <w:rPr>
                <w:sz w:val="22"/>
              </w:rPr>
              <w:t>Получено</w:t>
            </w:r>
            <w:r>
              <w:rPr>
                <w:sz w:val="22"/>
              </w:rPr>
              <w:t xml:space="preserve"> ИКМО г. Петергоф</w:t>
            </w:r>
          </w:p>
        </w:tc>
        <w:tc>
          <w:tcPr>
            <w:tcW w:w="326" w:type="dxa"/>
          </w:tcPr>
          <w:p w14:paraId="6B392BFF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0B59BFF7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326" w:type="dxa"/>
            <w:gridSpan w:val="2"/>
          </w:tcPr>
          <w:p w14:paraId="0D26109E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»</w:t>
            </w:r>
          </w:p>
        </w:tc>
        <w:tc>
          <w:tcPr>
            <w:tcW w:w="1184" w:type="dxa"/>
            <w:gridSpan w:val="5"/>
            <w:tcBorders>
              <w:bottom w:val="single" w:sz="4" w:space="0" w:color="auto"/>
            </w:tcBorders>
          </w:tcPr>
          <w:p w14:paraId="0858457C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1125" w:type="dxa"/>
            <w:gridSpan w:val="4"/>
          </w:tcPr>
          <w:p w14:paraId="3D6E4F7C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2019 г. в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14:paraId="4BEC0CAE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426" w:type="dxa"/>
          </w:tcPr>
          <w:p w14:paraId="39AF57BD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ч.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6C5B00D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432" w:type="dxa"/>
            <w:gridSpan w:val="2"/>
          </w:tcPr>
          <w:p w14:paraId="38FF93A7" w14:textId="77777777" w:rsidR="007E0A4B" w:rsidRPr="00E66799" w:rsidRDefault="007E0A4B" w:rsidP="0013419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м.</w:t>
            </w:r>
          </w:p>
        </w:tc>
      </w:tr>
      <w:tr w:rsidR="00E86B58" w:rsidRPr="007E0A4B" w14:paraId="7D9698DF" w14:textId="77777777" w:rsidTr="007E0A4B">
        <w:tc>
          <w:tcPr>
            <w:tcW w:w="3098" w:type="dxa"/>
            <w:gridSpan w:val="7"/>
          </w:tcPr>
          <w:p w14:paraId="321811A3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14:paraId="60695BB3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14:paraId="44EFD8CA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  <w:gridSpan w:val="2"/>
          </w:tcPr>
          <w:p w14:paraId="405C9367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</w:tcBorders>
          </w:tcPr>
          <w:p w14:paraId="3A8F9DFA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4"/>
          </w:tcPr>
          <w:p w14:paraId="32AC4534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</w:tcPr>
          <w:p w14:paraId="15E7BD60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14:paraId="7658CB69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7807C8C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</w:tcPr>
          <w:p w14:paraId="2736D503" w14:textId="77777777" w:rsidR="00E86B58" w:rsidRPr="007E0A4B" w:rsidRDefault="00E86B58" w:rsidP="00A1728D">
            <w:pPr>
              <w:pStyle w:val="a1"/>
              <w:ind w:firstLine="0"/>
              <w:rPr>
                <w:sz w:val="10"/>
                <w:szCs w:val="10"/>
              </w:rPr>
            </w:pPr>
          </w:p>
        </w:tc>
      </w:tr>
      <w:tr w:rsidR="00E86B58" w14:paraId="4E5B509B" w14:textId="77777777" w:rsidTr="007E0A4B">
        <w:trPr>
          <w:gridAfter w:val="1"/>
          <w:wAfter w:w="13" w:type="dxa"/>
        </w:trPr>
        <w:tc>
          <w:tcPr>
            <w:tcW w:w="3924" w:type="dxa"/>
            <w:gridSpan w:val="10"/>
          </w:tcPr>
          <w:p w14:paraId="1573997A" w14:textId="77777777" w:rsidR="00E86B58" w:rsidRDefault="00E86B58" w:rsidP="00134193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3"/>
          </w:tcPr>
          <w:p w14:paraId="0ED3978B" w14:textId="77777777" w:rsidR="00E86B58" w:rsidRDefault="00E86B58" w:rsidP="00134193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14:paraId="66696824" w14:textId="77777777" w:rsidR="00E86B58" w:rsidRDefault="00E86B58" w:rsidP="00134193">
            <w:pPr>
              <w:pStyle w:val="a1"/>
              <w:ind w:firstLine="0"/>
              <w:jc w:val="left"/>
            </w:pPr>
          </w:p>
        </w:tc>
        <w:tc>
          <w:tcPr>
            <w:tcW w:w="369" w:type="dxa"/>
          </w:tcPr>
          <w:p w14:paraId="74CD1334" w14:textId="77777777" w:rsidR="00E86B58" w:rsidRDefault="00E86B58" w:rsidP="00134193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8"/>
            <w:tcBorders>
              <w:bottom w:val="single" w:sz="4" w:space="0" w:color="auto"/>
            </w:tcBorders>
          </w:tcPr>
          <w:p w14:paraId="7A66A1D5" w14:textId="77777777" w:rsidR="00E86B58" w:rsidRDefault="00E86B58" w:rsidP="00134193">
            <w:pPr>
              <w:pStyle w:val="a1"/>
              <w:ind w:firstLine="0"/>
              <w:jc w:val="left"/>
            </w:pPr>
          </w:p>
        </w:tc>
      </w:tr>
      <w:tr w:rsidR="00E86B58" w:rsidRPr="00E66799" w14:paraId="05DECA2C" w14:textId="77777777" w:rsidTr="007E0A4B">
        <w:trPr>
          <w:gridAfter w:val="1"/>
          <w:wAfter w:w="13" w:type="dxa"/>
        </w:trPr>
        <w:tc>
          <w:tcPr>
            <w:tcW w:w="3924" w:type="dxa"/>
            <w:gridSpan w:val="10"/>
          </w:tcPr>
          <w:p w14:paraId="20301743" w14:textId="77777777" w:rsidR="00E86B58" w:rsidRPr="00E66799" w:rsidRDefault="00E86B58" w:rsidP="0013419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</w:tcPr>
          <w:p w14:paraId="6FF92DB8" w14:textId="77777777" w:rsidR="00E86B58" w:rsidRPr="00E66799" w:rsidRDefault="00E86B58" w:rsidP="0013419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</w:tcBorders>
          </w:tcPr>
          <w:p w14:paraId="455BD784" w14:textId="77777777" w:rsidR="00E86B58" w:rsidRPr="00E66799" w:rsidRDefault="00E86B58" w:rsidP="0013419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</w:tcPr>
          <w:p w14:paraId="6F67BD8A" w14:textId="77777777" w:rsidR="00E86B58" w:rsidRPr="007E0A4B" w:rsidRDefault="00E86B58" w:rsidP="00134193">
            <w:pPr>
              <w:pStyle w:val="a1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8"/>
            <w:tcBorders>
              <w:top w:val="single" w:sz="4" w:space="0" w:color="auto"/>
            </w:tcBorders>
          </w:tcPr>
          <w:p w14:paraId="79DF481F" w14:textId="77777777" w:rsidR="00E86B58" w:rsidRPr="00E66799" w:rsidRDefault="00E86B58" w:rsidP="0013419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4EFEA5AB" w14:textId="77777777" w:rsidR="00A1728D" w:rsidRDefault="00A1728D" w:rsidP="00E5326D">
      <w:pPr>
        <w:pStyle w:val="a1"/>
        <w:ind w:firstLine="0"/>
      </w:pPr>
      <w:bookmarkStart w:id="0" w:name="_GoBack"/>
      <w:bookmarkEnd w:id="0"/>
    </w:p>
    <w:sectPr w:rsidR="00A1728D" w:rsidSect="00684BB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304D" w14:textId="77777777" w:rsidR="005708E8" w:rsidRDefault="005708E8" w:rsidP="00E91172">
      <w:r>
        <w:separator/>
      </w:r>
    </w:p>
  </w:endnote>
  <w:endnote w:type="continuationSeparator" w:id="0">
    <w:p w14:paraId="288BBE28" w14:textId="77777777" w:rsidR="005708E8" w:rsidRDefault="005708E8" w:rsidP="00E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6944" w14:textId="77777777" w:rsidR="005708E8" w:rsidRDefault="005708E8" w:rsidP="00E91172">
      <w:r>
        <w:separator/>
      </w:r>
    </w:p>
  </w:footnote>
  <w:footnote w:type="continuationSeparator" w:id="0">
    <w:p w14:paraId="258D59D1" w14:textId="77777777" w:rsidR="005708E8" w:rsidRDefault="005708E8" w:rsidP="00E9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 w15:restartNumberingAfterBreak="0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6A"/>
    <w:rsid w:val="000800AB"/>
    <w:rsid w:val="000C5288"/>
    <w:rsid w:val="000E105B"/>
    <w:rsid w:val="00162052"/>
    <w:rsid w:val="00205425"/>
    <w:rsid w:val="002137ED"/>
    <w:rsid w:val="002531F2"/>
    <w:rsid w:val="002727F8"/>
    <w:rsid w:val="00353685"/>
    <w:rsid w:val="003A75BA"/>
    <w:rsid w:val="003A7811"/>
    <w:rsid w:val="00405CA0"/>
    <w:rsid w:val="00436F12"/>
    <w:rsid w:val="004A13C3"/>
    <w:rsid w:val="004B0BFD"/>
    <w:rsid w:val="004D26AD"/>
    <w:rsid w:val="004E7967"/>
    <w:rsid w:val="0054254B"/>
    <w:rsid w:val="005433E7"/>
    <w:rsid w:val="005708E8"/>
    <w:rsid w:val="0057426A"/>
    <w:rsid w:val="00580DFB"/>
    <w:rsid w:val="00584E77"/>
    <w:rsid w:val="005F58C9"/>
    <w:rsid w:val="00684BB2"/>
    <w:rsid w:val="006C42F8"/>
    <w:rsid w:val="006C65CF"/>
    <w:rsid w:val="006F4B2C"/>
    <w:rsid w:val="007819F0"/>
    <w:rsid w:val="00795D1C"/>
    <w:rsid w:val="007E0A4B"/>
    <w:rsid w:val="00877599"/>
    <w:rsid w:val="0095499C"/>
    <w:rsid w:val="00957A24"/>
    <w:rsid w:val="00980E11"/>
    <w:rsid w:val="009C0ADA"/>
    <w:rsid w:val="00A1728D"/>
    <w:rsid w:val="00A6204C"/>
    <w:rsid w:val="00AA25D3"/>
    <w:rsid w:val="00AE0F0F"/>
    <w:rsid w:val="00B4346D"/>
    <w:rsid w:val="00B5520F"/>
    <w:rsid w:val="00BB1E5B"/>
    <w:rsid w:val="00C05649"/>
    <w:rsid w:val="00C43EFE"/>
    <w:rsid w:val="00C63C85"/>
    <w:rsid w:val="00D06928"/>
    <w:rsid w:val="00E5326D"/>
    <w:rsid w:val="00E66799"/>
    <w:rsid w:val="00E86B58"/>
    <w:rsid w:val="00E91172"/>
    <w:rsid w:val="00E91BDC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8AA2"/>
  <w15:chartTrackingRefBased/>
  <w15:docId w15:val="{C3281377-66D0-49CA-A3E7-01591F3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53E5-7FE0-4E58-AA9B-6D97B6CB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</Template>
  <TotalTime>529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7</cp:revision>
  <dcterms:created xsi:type="dcterms:W3CDTF">2019-07-17T07:53:00Z</dcterms:created>
  <dcterms:modified xsi:type="dcterms:W3CDTF">2019-07-18T15:14:00Z</dcterms:modified>
</cp:coreProperties>
</file>